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F5" w:rsidRPr="00110B62" w:rsidRDefault="00CE5FF5" w:rsidP="00110B62">
      <w:pPr>
        <w:pBdr>
          <w:bottom w:val="single" w:sz="12" w:space="1" w:color="6C0000"/>
        </w:pBdr>
        <w:ind w:right="-57"/>
        <w:rPr>
          <w:rFonts w:ascii="Arial" w:hAnsi="Arial" w:cs="Arial"/>
          <w:b/>
          <w:iCs/>
          <w:color w:val="CC0000"/>
          <w:sz w:val="26"/>
          <w:szCs w:val="26"/>
        </w:rPr>
      </w:pPr>
      <w:r w:rsidRPr="00125E98">
        <w:rPr>
          <w:rFonts w:ascii="Arial" w:hAnsi="Arial" w:cs="Arial"/>
          <w:b/>
          <w:iCs/>
          <w:color w:val="CC0000"/>
          <w:spacing w:val="2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57pt">
            <v:imagedata r:id="rId5" o:title=""/>
          </v:shape>
        </w:pict>
      </w:r>
      <w:r w:rsidRPr="00D65D9F">
        <w:rPr>
          <w:rFonts w:ascii="Arial" w:hAnsi="Arial" w:cs="Arial"/>
          <w:b/>
          <w:iCs/>
          <w:color w:val="6C0000"/>
          <w:sz w:val="28"/>
          <w:szCs w:val="28"/>
        </w:rPr>
        <w:t>Центр творческого развития «Замок Талантов»</w:t>
      </w:r>
    </w:p>
    <w:p w:rsidR="00CE5FF5" w:rsidRPr="00494E55" w:rsidRDefault="00CE5FF5" w:rsidP="00110B62">
      <w:pPr>
        <w:jc w:val="right"/>
        <w:rPr>
          <w:rFonts w:ascii="Arial" w:hAnsi="Arial" w:cs="Arial"/>
          <w:b/>
          <w:color w:val="000000"/>
          <w:sz w:val="22"/>
          <w:szCs w:val="22"/>
        </w:rPr>
      </w:pPr>
      <w:r w:rsidRPr="00D6609E">
        <w:rPr>
          <w:rFonts w:ascii="Arial" w:hAnsi="Arial" w:cs="Arial"/>
          <w:color w:val="808080"/>
          <w:sz w:val="22"/>
          <w:szCs w:val="22"/>
        </w:rPr>
        <w:t>Сайт:</w:t>
      </w:r>
      <w:r w:rsidRPr="00665EE1">
        <w:rPr>
          <w:rFonts w:ascii="Arial" w:hAnsi="Arial" w:cs="Arial"/>
          <w:b/>
          <w:color w:val="78A200"/>
          <w:sz w:val="22"/>
          <w:szCs w:val="22"/>
        </w:rPr>
        <w:t xml:space="preserve"> </w:t>
      </w:r>
      <w:hyperlink r:id="rId6" w:history="1">
        <w:r w:rsidRPr="00494E55">
          <w:rPr>
            <w:rStyle w:val="Hyperlink"/>
            <w:rFonts w:ascii="Arial" w:hAnsi="Arial" w:cs="Arial"/>
            <w:color w:val="9E0000"/>
            <w:sz w:val="22"/>
            <w:szCs w:val="22"/>
          </w:rPr>
          <w:t>http://</w:t>
        </w:r>
        <w:r w:rsidRPr="00494E55">
          <w:rPr>
            <w:rStyle w:val="Hyperlink"/>
            <w:rFonts w:ascii="Arial" w:hAnsi="Arial" w:cs="Arial"/>
            <w:color w:val="9E0000"/>
            <w:sz w:val="22"/>
            <w:szCs w:val="22"/>
            <w:lang w:val="en-US"/>
          </w:rPr>
          <w:t>zamoktalantov</w:t>
        </w:r>
        <w:r w:rsidRPr="00494E55">
          <w:rPr>
            <w:rStyle w:val="Hyperlink"/>
            <w:rFonts w:ascii="Arial" w:hAnsi="Arial" w:cs="Arial"/>
            <w:color w:val="9E0000"/>
            <w:sz w:val="22"/>
            <w:szCs w:val="22"/>
          </w:rPr>
          <w:t>.</w:t>
        </w:r>
        <w:r w:rsidRPr="00494E55">
          <w:rPr>
            <w:rStyle w:val="Hyperlink"/>
            <w:rFonts w:ascii="Arial" w:hAnsi="Arial" w:cs="Arial"/>
            <w:color w:val="9E0000"/>
            <w:sz w:val="22"/>
            <w:szCs w:val="22"/>
            <w:lang w:val="en-US"/>
          </w:rPr>
          <w:t>ru</w:t>
        </w:r>
      </w:hyperlink>
      <w:r w:rsidRPr="00494E55">
        <w:rPr>
          <w:rFonts w:ascii="Arial" w:hAnsi="Arial" w:cs="Arial"/>
          <w:color w:val="9E0000"/>
          <w:sz w:val="22"/>
          <w:szCs w:val="22"/>
        </w:rPr>
        <w:t xml:space="preserve"> </w:t>
      </w:r>
    </w:p>
    <w:p w:rsidR="00CE5FF5" w:rsidRPr="00494E55" w:rsidRDefault="00CE5FF5" w:rsidP="00110B62">
      <w:pPr>
        <w:jc w:val="right"/>
        <w:rPr>
          <w:rFonts w:ascii="Arial" w:hAnsi="Arial" w:cs="Arial"/>
          <w:sz w:val="22"/>
          <w:szCs w:val="22"/>
        </w:rPr>
      </w:pPr>
      <w:r w:rsidRPr="00D6609E">
        <w:rPr>
          <w:rFonts w:ascii="Arial" w:hAnsi="Arial" w:cs="Arial"/>
          <w:color w:val="808080"/>
          <w:sz w:val="22"/>
          <w:szCs w:val="22"/>
        </w:rPr>
        <w:t>Почта:</w:t>
      </w:r>
      <w:r>
        <w:rPr>
          <w:rFonts w:ascii="Arial" w:hAnsi="Arial" w:cs="Arial"/>
          <w:sz w:val="22"/>
          <w:szCs w:val="22"/>
        </w:rPr>
        <w:t xml:space="preserve"> </w:t>
      </w:r>
      <w:hyperlink r:id="rId7" w:history="1">
        <w:r w:rsidRPr="00494E55">
          <w:rPr>
            <w:rStyle w:val="Hyperlink"/>
            <w:rFonts w:ascii="Arial" w:hAnsi="Arial" w:cs="Arial"/>
            <w:color w:val="9E0000"/>
            <w:sz w:val="22"/>
            <w:szCs w:val="22"/>
          </w:rPr>
          <w:t>info@</w:t>
        </w:r>
        <w:r w:rsidRPr="00494E55">
          <w:rPr>
            <w:rStyle w:val="Hyperlink"/>
            <w:rFonts w:ascii="Arial" w:hAnsi="Arial" w:cs="Arial"/>
            <w:color w:val="9E0000"/>
            <w:sz w:val="22"/>
            <w:szCs w:val="22"/>
            <w:lang w:val="en-US"/>
          </w:rPr>
          <w:t>zamoktalantov</w:t>
        </w:r>
        <w:r w:rsidRPr="00494E55">
          <w:rPr>
            <w:rStyle w:val="Hyperlink"/>
            <w:rFonts w:ascii="Arial" w:hAnsi="Arial" w:cs="Arial"/>
            <w:color w:val="9E0000"/>
            <w:sz w:val="22"/>
            <w:szCs w:val="22"/>
          </w:rPr>
          <w:t>.</w:t>
        </w:r>
        <w:r w:rsidRPr="00494E55">
          <w:rPr>
            <w:rStyle w:val="Hyperlink"/>
            <w:rFonts w:ascii="Arial" w:hAnsi="Arial" w:cs="Arial"/>
            <w:color w:val="9E0000"/>
            <w:sz w:val="22"/>
            <w:szCs w:val="22"/>
            <w:lang w:val="en-US"/>
          </w:rPr>
          <w:t>ru</w:t>
        </w:r>
      </w:hyperlink>
      <w:r w:rsidRPr="00494E55">
        <w:rPr>
          <w:rFonts w:ascii="Arial" w:hAnsi="Arial" w:cs="Arial"/>
          <w:color w:val="9E0000"/>
          <w:sz w:val="22"/>
          <w:szCs w:val="22"/>
        </w:rPr>
        <w:t xml:space="preserve"> </w:t>
      </w:r>
    </w:p>
    <w:p w:rsidR="00CE5FF5" w:rsidRDefault="00CE5FF5" w:rsidP="00AF2008">
      <w:pPr>
        <w:pStyle w:val="Heading1"/>
        <w:jc w:val="center"/>
        <w:rPr>
          <w:rFonts w:ascii="Arial" w:hAnsi="Arial"/>
          <w:b/>
          <w:caps w:val="0"/>
          <w:color w:val="000000"/>
          <w:sz w:val="24"/>
        </w:rPr>
      </w:pPr>
    </w:p>
    <w:p w:rsidR="00CE5FF5" w:rsidRPr="00397817" w:rsidRDefault="00CE5FF5" w:rsidP="00AF2008">
      <w:pPr>
        <w:pStyle w:val="Heading1"/>
        <w:jc w:val="center"/>
        <w:rPr>
          <w:rFonts w:ascii="Arial" w:hAnsi="Arial"/>
          <w:b/>
          <w:caps w:val="0"/>
          <w:color w:val="000000"/>
          <w:sz w:val="24"/>
        </w:rPr>
      </w:pPr>
      <w:r>
        <w:rPr>
          <w:rFonts w:ascii="Arial" w:hAnsi="Arial"/>
          <w:b/>
          <w:caps w:val="0"/>
          <w:color w:val="000000"/>
          <w:sz w:val="24"/>
        </w:rPr>
        <w:t xml:space="preserve">Положение о </w:t>
      </w:r>
      <w:r>
        <w:rPr>
          <w:rFonts w:ascii="Arial" w:hAnsi="Arial"/>
          <w:b/>
          <w:caps w:val="0"/>
          <w:color w:val="000000"/>
          <w:sz w:val="24"/>
          <w:lang w:val="en-US"/>
        </w:rPr>
        <w:t>VII</w:t>
      </w:r>
      <w:r>
        <w:rPr>
          <w:rFonts w:ascii="Arial" w:hAnsi="Arial"/>
          <w:b/>
          <w:caps w:val="0"/>
          <w:color w:val="000000"/>
          <w:sz w:val="24"/>
        </w:rPr>
        <w:t xml:space="preserve"> Международном конкурсе для детей и молодежи</w:t>
      </w:r>
    </w:p>
    <w:p w:rsidR="00CE5FF5" w:rsidRPr="00001DE6" w:rsidRDefault="00CE5FF5" w:rsidP="005D2F3F">
      <w:pPr>
        <w:spacing w:line="400" w:lineRule="exact"/>
        <w:jc w:val="center"/>
        <w:rPr>
          <w:rFonts w:ascii="Arial Black" w:hAnsi="Arial Black"/>
          <w:color w:val="000000"/>
          <w:sz w:val="36"/>
          <w:szCs w:val="36"/>
        </w:rPr>
      </w:pPr>
      <w:r>
        <w:rPr>
          <w:rFonts w:ascii="Arial Black" w:hAnsi="Arial Black"/>
          <w:color w:val="000000"/>
          <w:sz w:val="36"/>
          <w:szCs w:val="36"/>
        </w:rPr>
        <w:t>«</w:t>
      </w:r>
      <w:r w:rsidRPr="009B3AAA">
        <w:rPr>
          <w:rFonts w:ascii="Arial Black" w:hAnsi="Arial Black"/>
          <w:color w:val="000000"/>
          <w:sz w:val="36"/>
          <w:szCs w:val="36"/>
        </w:rPr>
        <w:t>Все талантливы!</w:t>
      </w:r>
      <w:r w:rsidRPr="00001DE6">
        <w:rPr>
          <w:rFonts w:ascii="Arial Black" w:hAnsi="Arial Black"/>
          <w:color w:val="000000"/>
          <w:sz w:val="36"/>
          <w:szCs w:val="36"/>
        </w:rPr>
        <w:t>»</w:t>
      </w:r>
    </w:p>
    <w:p w:rsidR="00CE5FF5" w:rsidRPr="00397817" w:rsidRDefault="00CE5FF5" w:rsidP="006706BA">
      <w:pPr>
        <w:ind w:firstLine="425"/>
        <w:jc w:val="both"/>
        <w:rPr>
          <w:rFonts w:ascii="Arial" w:hAnsi="Arial" w:cs="Arial"/>
          <w:b/>
          <w:i/>
          <w:color w:val="000000"/>
          <w:sz w:val="22"/>
          <w:szCs w:val="22"/>
        </w:rPr>
      </w:pPr>
    </w:p>
    <w:p w:rsidR="00CE5FF5" w:rsidRPr="008F6346" w:rsidRDefault="00CE5FF5" w:rsidP="00110B62">
      <w:pPr>
        <w:ind w:firstLine="425"/>
        <w:rPr>
          <w:rFonts w:ascii="Arial" w:hAnsi="Arial" w:cs="Arial"/>
          <w:color w:val="000000"/>
          <w:sz w:val="22"/>
          <w:szCs w:val="22"/>
        </w:rPr>
      </w:pPr>
      <w:r w:rsidRPr="008F6346">
        <w:rPr>
          <w:rFonts w:ascii="Arial" w:hAnsi="Arial" w:cs="Arial"/>
          <w:b/>
          <w:color w:val="000000"/>
          <w:sz w:val="22"/>
          <w:szCs w:val="22"/>
        </w:rPr>
        <w:t>Конкурс проводит:</w:t>
      </w:r>
      <w:r w:rsidRPr="008F6346">
        <w:rPr>
          <w:rFonts w:ascii="Arial" w:hAnsi="Arial" w:cs="Arial"/>
          <w:color w:val="000000"/>
          <w:sz w:val="22"/>
          <w:szCs w:val="22"/>
        </w:rPr>
        <w:t xml:space="preserve"> </w:t>
      </w:r>
      <w:r w:rsidRPr="009413B8">
        <w:rPr>
          <w:rFonts w:ascii="Arial" w:hAnsi="Arial" w:cs="Arial"/>
          <w:color w:val="000000"/>
          <w:sz w:val="22"/>
          <w:szCs w:val="22"/>
        </w:rPr>
        <w:t>Центр творческого р</w:t>
      </w:r>
      <w:r>
        <w:rPr>
          <w:rFonts w:ascii="Arial" w:hAnsi="Arial" w:cs="Arial"/>
          <w:color w:val="000000"/>
          <w:sz w:val="22"/>
          <w:szCs w:val="22"/>
        </w:rPr>
        <w:t>азвития «Замок Талантов»</w:t>
      </w:r>
      <w:r w:rsidRPr="009413B8">
        <w:rPr>
          <w:rFonts w:ascii="Arial" w:hAnsi="Arial" w:cs="Arial"/>
          <w:color w:val="000000"/>
          <w:sz w:val="22"/>
          <w:szCs w:val="22"/>
        </w:rPr>
        <w:t xml:space="preserve"> (является проектом Центра гражданского образования «Восхождение»; Свидетельство о регистрации</w:t>
      </w:r>
      <w:r w:rsidRPr="00FD6096">
        <w:rPr>
          <w:rFonts w:ascii="Arial" w:hAnsi="Arial" w:cs="Arial"/>
          <w:color w:val="000000"/>
          <w:sz w:val="22"/>
          <w:szCs w:val="22"/>
        </w:rPr>
        <w:t xml:space="preserve"> СМИ</w:t>
      </w:r>
      <w:r>
        <w:rPr>
          <w:rFonts w:ascii="Arial" w:hAnsi="Arial" w:cs="Arial"/>
          <w:color w:val="000000"/>
          <w:sz w:val="22"/>
          <w:szCs w:val="22"/>
        </w:rPr>
        <w:t xml:space="preserve"> № </w:t>
      </w:r>
      <w:r w:rsidRPr="009413B8">
        <w:rPr>
          <w:rFonts w:ascii="Arial" w:hAnsi="Arial" w:cs="Arial"/>
          <w:color w:val="000000"/>
          <w:sz w:val="22"/>
          <w:szCs w:val="22"/>
        </w:rPr>
        <w:t>ФС77-56431).</w:t>
      </w:r>
    </w:p>
    <w:p w:rsidR="00CE5FF5" w:rsidRPr="00925019" w:rsidRDefault="00CE5FF5" w:rsidP="00110B62">
      <w:pPr>
        <w:ind w:firstLine="425"/>
        <w:rPr>
          <w:rFonts w:ascii="Arial" w:hAnsi="Arial" w:cs="Arial"/>
          <w:b/>
          <w:color w:val="000000"/>
          <w:sz w:val="22"/>
          <w:szCs w:val="22"/>
        </w:rPr>
      </w:pPr>
      <w:r w:rsidRPr="008F6346">
        <w:rPr>
          <w:rFonts w:ascii="Arial" w:hAnsi="Arial" w:cs="Arial"/>
          <w:b/>
          <w:color w:val="000000"/>
          <w:sz w:val="22"/>
          <w:szCs w:val="22"/>
        </w:rPr>
        <w:t xml:space="preserve">Сайт конкурса: </w:t>
      </w:r>
      <w:hyperlink r:id="rId8" w:history="1">
        <w:r w:rsidRPr="00A73783">
          <w:rPr>
            <w:rStyle w:val="Hyperlink"/>
            <w:rFonts w:ascii="Arial" w:hAnsi="Arial" w:cs="Arial"/>
            <w:sz w:val="22"/>
            <w:szCs w:val="22"/>
          </w:rPr>
          <w:t>http://</w:t>
        </w:r>
        <w:r w:rsidRPr="00A73783">
          <w:rPr>
            <w:rStyle w:val="Hyperlink"/>
            <w:rFonts w:ascii="Arial" w:hAnsi="Arial" w:cs="Arial"/>
            <w:sz w:val="22"/>
            <w:szCs w:val="22"/>
            <w:lang w:val="en-US"/>
          </w:rPr>
          <w:t>zamoktalantov</w:t>
        </w:r>
        <w:r w:rsidRPr="00925019">
          <w:rPr>
            <w:rStyle w:val="Hyperlink"/>
            <w:rFonts w:ascii="Arial" w:hAnsi="Arial" w:cs="Arial"/>
            <w:sz w:val="22"/>
            <w:szCs w:val="22"/>
          </w:rPr>
          <w:t>.</w:t>
        </w:r>
        <w:r w:rsidRPr="00A73783">
          <w:rPr>
            <w:rStyle w:val="Hyperlink"/>
            <w:rFonts w:ascii="Arial" w:hAnsi="Arial" w:cs="Arial"/>
            <w:sz w:val="22"/>
            <w:szCs w:val="22"/>
            <w:lang w:val="en-US"/>
          </w:rPr>
          <w:t>ru</w:t>
        </w:r>
      </w:hyperlink>
      <w:r w:rsidRPr="00925019">
        <w:rPr>
          <w:rFonts w:ascii="Arial" w:hAnsi="Arial" w:cs="Arial"/>
          <w:sz w:val="22"/>
          <w:szCs w:val="22"/>
        </w:rPr>
        <w:t xml:space="preserve"> </w:t>
      </w:r>
    </w:p>
    <w:p w:rsidR="00CE5FF5" w:rsidRDefault="00CE5FF5" w:rsidP="00D738B3">
      <w:pPr>
        <w:ind w:firstLine="426"/>
        <w:rPr>
          <w:rFonts w:ascii="Arial" w:hAnsi="Arial" w:cs="Arial"/>
          <w:sz w:val="22"/>
          <w:szCs w:val="22"/>
        </w:rPr>
      </w:pPr>
      <w:r>
        <w:rPr>
          <w:rFonts w:ascii="Arial" w:hAnsi="Arial" w:cs="Arial"/>
          <w:b/>
          <w:sz w:val="22"/>
          <w:szCs w:val="22"/>
        </w:rPr>
        <w:t>Э</w:t>
      </w:r>
      <w:r w:rsidRPr="000C2487">
        <w:rPr>
          <w:rFonts w:ascii="Arial" w:hAnsi="Arial" w:cs="Arial"/>
          <w:b/>
          <w:sz w:val="22"/>
          <w:szCs w:val="22"/>
        </w:rPr>
        <w:t>лектронная почта:</w:t>
      </w:r>
      <w:r>
        <w:rPr>
          <w:rFonts w:ascii="Arial" w:hAnsi="Arial" w:cs="Arial"/>
          <w:sz w:val="22"/>
          <w:szCs w:val="22"/>
        </w:rPr>
        <w:t xml:space="preserve"> </w:t>
      </w:r>
      <w:hyperlink r:id="rId9" w:history="1">
        <w:r w:rsidRPr="004568AD">
          <w:rPr>
            <w:rStyle w:val="Hyperlink"/>
            <w:rFonts w:ascii="Arial" w:hAnsi="Arial" w:cs="Arial"/>
            <w:sz w:val="22"/>
            <w:szCs w:val="22"/>
          </w:rPr>
          <w:t>info@</w:t>
        </w:r>
        <w:r w:rsidRPr="004568AD">
          <w:rPr>
            <w:rStyle w:val="Hyperlink"/>
            <w:rFonts w:ascii="Arial" w:hAnsi="Arial" w:cs="Arial"/>
            <w:sz w:val="22"/>
            <w:szCs w:val="22"/>
            <w:lang w:val="en-US"/>
          </w:rPr>
          <w:t>zamoktalantov</w:t>
        </w:r>
        <w:r w:rsidRPr="004568AD">
          <w:rPr>
            <w:rStyle w:val="Hyperlink"/>
            <w:rFonts w:ascii="Arial" w:hAnsi="Arial" w:cs="Arial"/>
            <w:sz w:val="22"/>
            <w:szCs w:val="22"/>
          </w:rPr>
          <w:t>.</w:t>
        </w:r>
        <w:r w:rsidRPr="004568AD">
          <w:rPr>
            <w:rStyle w:val="Hyperlink"/>
            <w:rFonts w:ascii="Arial" w:hAnsi="Arial" w:cs="Arial"/>
            <w:sz w:val="22"/>
            <w:szCs w:val="22"/>
            <w:lang w:val="en-US"/>
          </w:rPr>
          <w:t>ru</w:t>
        </w:r>
      </w:hyperlink>
      <w:r>
        <w:rPr>
          <w:rFonts w:ascii="Arial" w:hAnsi="Arial" w:cs="Arial"/>
          <w:sz w:val="22"/>
          <w:szCs w:val="22"/>
        </w:rPr>
        <w:t xml:space="preserve"> </w:t>
      </w:r>
    </w:p>
    <w:p w:rsidR="00CE5FF5" w:rsidRPr="00585874" w:rsidRDefault="00CE5FF5" w:rsidP="00110B62">
      <w:pPr>
        <w:ind w:firstLine="426"/>
        <w:rPr>
          <w:rFonts w:ascii="Arial" w:hAnsi="Arial" w:cs="Arial"/>
          <w:sz w:val="22"/>
          <w:szCs w:val="22"/>
        </w:rPr>
      </w:pPr>
      <w:r w:rsidRPr="00110B62">
        <w:rPr>
          <w:rFonts w:ascii="Arial" w:hAnsi="Arial" w:cs="Arial"/>
          <w:b/>
          <w:sz w:val="22"/>
          <w:szCs w:val="22"/>
        </w:rPr>
        <w:t>Сроки проведения:</w:t>
      </w:r>
      <w:r>
        <w:rPr>
          <w:rFonts w:ascii="Arial" w:hAnsi="Arial" w:cs="Arial"/>
          <w:sz w:val="22"/>
          <w:szCs w:val="22"/>
        </w:rPr>
        <w:t xml:space="preserve"> </w:t>
      </w:r>
      <w:r w:rsidRPr="00585874">
        <w:rPr>
          <w:rFonts w:ascii="Arial" w:hAnsi="Arial" w:cs="Arial"/>
          <w:sz w:val="22"/>
          <w:szCs w:val="22"/>
        </w:rPr>
        <w:t>1 января – 30 июня 2020 г.</w:t>
      </w:r>
    </w:p>
    <w:p w:rsidR="00CE5FF5" w:rsidRPr="00110B62" w:rsidRDefault="00CE5FF5" w:rsidP="00110B62">
      <w:pPr>
        <w:ind w:firstLine="426"/>
        <w:rPr>
          <w:rFonts w:ascii="Arial" w:hAnsi="Arial" w:cs="Arial"/>
          <w:sz w:val="22"/>
          <w:szCs w:val="22"/>
        </w:rPr>
      </w:pPr>
      <w:r w:rsidRPr="00110B62">
        <w:rPr>
          <w:rFonts w:ascii="Arial" w:hAnsi="Arial" w:cs="Arial"/>
          <w:b/>
          <w:sz w:val="22"/>
          <w:szCs w:val="22"/>
        </w:rPr>
        <w:t>Орг. взнос:</w:t>
      </w:r>
      <w:r w:rsidRPr="00110B62">
        <w:rPr>
          <w:rFonts w:ascii="Arial" w:hAnsi="Arial" w:cs="Arial"/>
          <w:sz w:val="22"/>
          <w:szCs w:val="22"/>
        </w:rPr>
        <w:t xml:space="preserve"> </w:t>
      </w:r>
      <w:r>
        <w:rPr>
          <w:rFonts w:ascii="Arial" w:hAnsi="Arial" w:cs="Arial"/>
          <w:sz w:val="22"/>
          <w:szCs w:val="22"/>
        </w:rPr>
        <w:t xml:space="preserve">100 руб. (в «особом режиме» </w:t>
      </w:r>
      <w:r w:rsidRPr="00110B62">
        <w:rPr>
          <w:rFonts w:ascii="Arial" w:hAnsi="Arial" w:cs="Arial"/>
          <w:sz w:val="22"/>
          <w:szCs w:val="22"/>
        </w:rPr>
        <w:t>–</w:t>
      </w:r>
      <w:r>
        <w:rPr>
          <w:rFonts w:ascii="Arial" w:hAnsi="Arial" w:cs="Arial"/>
          <w:sz w:val="22"/>
          <w:szCs w:val="22"/>
        </w:rPr>
        <w:t xml:space="preserve"> </w:t>
      </w:r>
      <w:r w:rsidRPr="00B41517">
        <w:rPr>
          <w:rFonts w:ascii="Arial" w:hAnsi="Arial" w:cs="Arial"/>
          <w:b/>
          <w:sz w:val="22"/>
          <w:szCs w:val="22"/>
        </w:rPr>
        <w:t>65 руб</w:t>
      </w:r>
      <w:r w:rsidRPr="00110B62">
        <w:rPr>
          <w:rFonts w:ascii="Arial" w:hAnsi="Arial" w:cs="Arial"/>
          <w:sz w:val="22"/>
          <w:szCs w:val="22"/>
        </w:rPr>
        <w:t>.</w:t>
      </w:r>
      <w:r>
        <w:rPr>
          <w:rFonts w:ascii="Arial" w:hAnsi="Arial" w:cs="Arial"/>
          <w:sz w:val="22"/>
          <w:szCs w:val="22"/>
        </w:rPr>
        <w:t>).</w:t>
      </w:r>
    </w:p>
    <w:p w:rsidR="00CE5FF5" w:rsidRPr="0006219A" w:rsidRDefault="00CE5FF5" w:rsidP="00D738B3">
      <w:pPr>
        <w:ind w:firstLine="425"/>
        <w:rPr>
          <w:rFonts w:ascii="Arial" w:hAnsi="Arial" w:cs="Arial"/>
          <w:color w:val="000000"/>
          <w:sz w:val="22"/>
          <w:szCs w:val="22"/>
        </w:rPr>
      </w:pPr>
      <w:r w:rsidRPr="0006219A">
        <w:rPr>
          <w:rFonts w:ascii="Arial" w:hAnsi="Arial" w:cs="Arial"/>
          <w:b/>
          <w:color w:val="000000"/>
          <w:sz w:val="22"/>
          <w:szCs w:val="22"/>
        </w:rPr>
        <w:t xml:space="preserve">Прием работ: </w:t>
      </w:r>
      <w:r w:rsidRPr="0006219A">
        <w:rPr>
          <w:rFonts w:ascii="Arial" w:hAnsi="Arial" w:cs="Arial"/>
          <w:color w:val="000000"/>
          <w:sz w:val="22"/>
          <w:szCs w:val="22"/>
        </w:rPr>
        <w:t xml:space="preserve">круглосуточно </w:t>
      </w:r>
      <w:r>
        <w:rPr>
          <w:rFonts w:ascii="Arial" w:hAnsi="Arial" w:cs="Arial"/>
          <w:color w:val="000000"/>
          <w:sz w:val="22"/>
          <w:szCs w:val="22"/>
        </w:rPr>
        <w:t>7 дней в неделю (без выходных).</w:t>
      </w:r>
    </w:p>
    <w:p w:rsidR="00CE5FF5" w:rsidRPr="0006219A" w:rsidRDefault="00CE5FF5" w:rsidP="00D738B3">
      <w:pPr>
        <w:ind w:firstLine="425"/>
        <w:rPr>
          <w:rFonts w:ascii="Arial" w:hAnsi="Arial" w:cs="Arial"/>
          <w:b/>
          <w:color w:val="000000"/>
          <w:sz w:val="22"/>
          <w:szCs w:val="22"/>
        </w:rPr>
      </w:pPr>
      <w:r>
        <w:rPr>
          <w:rFonts w:ascii="Arial" w:hAnsi="Arial" w:cs="Arial"/>
          <w:b/>
          <w:color w:val="000000"/>
          <w:sz w:val="22"/>
          <w:szCs w:val="22"/>
        </w:rPr>
        <w:t>Получение решения жюри и диплома</w:t>
      </w:r>
      <w:r w:rsidRPr="0006219A">
        <w:rPr>
          <w:rFonts w:ascii="Arial" w:hAnsi="Arial" w:cs="Arial"/>
          <w:b/>
          <w:color w:val="000000"/>
          <w:sz w:val="22"/>
          <w:szCs w:val="22"/>
        </w:rPr>
        <w:t>:</w:t>
      </w:r>
      <w:r w:rsidRPr="0006219A">
        <w:rPr>
          <w:rFonts w:ascii="Arial" w:hAnsi="Arial" w:cs="Arial"/>
          <w:color w:val="000000"/>
          <w:sz w:val="22"/>
          <w:szCs w:val="22"/>
        </w:rPr>
        <w:t xml:space="preserve"> </w:t>
      </w:r>
      <w:r>
        <w:rPr>
          <w:rFonts w:ascii="Arial" w:hAnsi="Arial" w:cs="Arial"/>
          <w:color w:val="000000"/>
          <w:sz w:val="22"/>
          <w:szCs w:val="22"/>
        </w:rPr>
        <w:t xml:space="preserve">через несколько часов после загрузки работы (максимум – </w:t>
      </w:r>
      <w:r w:rsidRPr="00B20EE5">
        <w:rPr>
          <w:rFonts w:ascii="Arial" w:hAnsi="Arial" w:cs="Arial"/>
          <w:color w:val="000000"/>
          <w:sz w:val="22"/>
          <w:szCs w:val="22"/>
        </w:rPr>
        <w:t>24 часа</w:t>
      </w:r>
      <w:r>
        <w:rPr>
          <w:rFonts w:ascii="Arial" w:hAnsi="Arial" w:cs="Arial"/>
          <w:color w:val="000000"/>
          <w:sz w:val="22"/>
          <w:szCs w:val="22"/>
        </w:rPr>
        <w:t>) участник получает на свою электронную почту письмо с решением жюри и ссылкой для скачивания диплома (о сроках отправки результатов по работам, загруженным в выходные дни, читайте ниже).</w:t>
      </w:r>
    </w:p>
    <w:p w:rsidR="00CE5FF5" w:rsidRPr="00671F34" w:rsidRDefault="00CE5FF5" w:rsidP="00D738B3">
      <w:pPr>
        <w:ind w:firstLine="426"/>
        <w:rPr>
          <w:rFonts w:ascii="Arial" w:hAnsi="Arial" w:cs="Arial"/>
          <w:sz w:val="22"/>
          <w:szCs w:val="22"/>
        </w:rPr>
      </w:pPr>
      <w:r w:rsidRPr="00671F34">
        <w:rPr>
          <w:rFonts w:ascii="Arial" w:hAnsi="Arial" w:cs="Arial"/>
          <w:b/>
          <w:sz w:val="22"/>
          <w:szCs w:val="22"/>
        </w:rPr>
        <w:t>Участники конкурса:</w:t>
      </w:r>
      <w:r w:rsidRPr="00671F34">
        <w:rPr>
          <w:rFonts w:ascii="Arial" w:hAnsi="Arial" w:cs="Arial"/>
          <w:sz w:val="22"/>
          <w:szCs w:val="22"/>
        </w:rPr>
        <w:t xml:space="preserve"> дети, подростки и молодежь в возрасте от 2 до 24 лет (включительно).</w:t>
      </w:r>
    </w:p>
    <w:p w:rsidR="00CE5FF5" w:rsidRPr="005A5B00" w:rsidRDefault="00CE5FF5" w:rsidP="00D738B3">
      <w:pPr>
        <w:ind w:firstLine="425"/>
        <w:rPr>
          <w:rFonts w:ascii="Arial" w:hAnsi="Arial" w:cs="Arial"/>
          <w:color w:val="000000"/>
          <w:sz w:val="22"/>
          <w:szCs w:val="22"/>
        </w:rPr>
      </w:pPr>
      <w:r w:rsidRPr="005A5B00">
        <w:rPr>
          <w:rFonts w:ascii="Arial" w:hAnsi="Arial" w:cs="Arial"/>
          <w:b/>
          <w:color w:val="000000"/>
          <w:sz w:val="22"/>
          <w:szCs w:val="22"/>
        </w:rPr>
        <w:t xml:space="preserve">Цели конкурса: </w:t>
      </w:r>
      <w:r>
        <w:rPr>
          <w:rFonts w:ascii="Arial" w:hAnsi="Arial" w:cs="Arial"/>
          <w:sz w:val="22"/>
          <w:szCs w:val="22"/>
        </w:rPr>
        <w:t>предоставление участникам возможности</w:t>
      </w:r>
      <w:r w:rsidRPr="00D13847">
        <w:rPr>
          <w:rFonts w:ascii="Arial" w:hAnsi="Arial" w:cs="Arial"/>
          <w:sz w:val="22"/>
          <w:szCs w:val="22"/>
        </w:rPr>
        <w:t xml:space="preserve"> проявить свой</w:t>
      </w:r>
      <w:r>
        <w:rPr>
          <w:rFonts w:ascii="Arial" w:hAnsi="Arial" w:cs="Arial"/>
          <w:sz w:val="22"/>
          <w:szCs w:val="22"/>
        </w:rPr>
        <w:t xml:space="preserve"> интеллект,</w:t>
      </w:r>
      <w:r w:rsidRPr="00D13847">
        <w:rPr>
          <w:rFonts w:ascii="Arial" w:hAnsi="Arial" w:cs="Arial"/>
          <w:sz w:val="22"/>
          <w:szCs w:val="22"/>
        </w:rPr>
        <w:t xml:space="preserve"> талант и фантазию, показать свои возможности и результаты труда, </w:t>
      </w:r>
      <w:r>
        <w:rPr>
          <w:rFonts w:ascii="Arial" w:hAnsi="Arial" w:cs="Arial"/>
          <w:sz w:val="22"/>
          <w:szCs w:val="22"/>
        </w:rPr>
        <w:t xml:space="preserve">обучения, </w:t>
      </w:r>
      <w:r w:rsidRPr="00D13847">
        <w:rPr>
          <w:rFonts w:ascii="Arial" w:hAnsi="Arial" w:cs="Arial"/>
          <w:sz w:val="22"/>
          <w:szCs w:val="22"/>
        </w:rPr>
        <w:t>удовлетворить свои потребности в</w:t>
      </w:r>
      <w:r>
        <w:rPr>
          <w:rFonts w:ascii="Arial" w:hAnsi="Arial" w:cs="Arial"/>
          <w:sz w:val="22"/>
          <w:szCs w:val="22"/>
        </w:rPr>
        <w:t xml:space="preserve"> познании,</w:t>
      </w:r>
      <w:r w:rsidRPr="00D13847">
        <w:rPr>
          <w:rFonts w:ascii="Arial" w:hAnsi="Arial" w:cs="Arial"/>
          <w:sz w:val="22"/>
          <w:szCs w:val="22"/>
        </w:rPr>
        <w:t xml:space="preserve"> творческом самовыражении и эстетическом развитии</w:t>
      </w:r>
      <w:r>
        <w:rPr>
          <w:rFonts w:ascii="Arial" w:hAnsi="Arial" w:cs="Arial"/>
          <w:sz w:val="22"/>
          <w:szCs w:val="22"/>
        </w:rPr>
        <w:t>; поддержка талантливых детей.</w:t>
      </w:r>
    </w:p>
    <w:p w:rsidR="00CE5FF5" w:rsidRPr="00857B72" w:rsidRDefault="00CE5FF5" w:rsidP="00D738B3">
      <w:pPr>
        <w:ind w:firstLine="425"/>
        <w:rPr>
          <w:rFonts w:ascii="Arial" w:hAnsi="Arial" w:cs="Arial"/>
          <w:color w:val="000000"/>
          <w:sz w:val="22"/>
          <w:szCs w:val="22"/>
        </w:rPr>
      </w:pPr>
      <w:r w:rsidRPr="00857B72">
        <w:rPr>
          <w:rFonts w:ascii="Arial" w:hAnsi="Arial" w:cs="Arial"/>
          <w:b/>
          <w:color w:val="000000"/>
          <w:sz w:val="22"/>
          <w:szCs w:val="22"/>
        </w:rPr>
        <w:t>Дипломы</w:t>
      </w:r>
      <w:r w:rsidRPr="00857B72">
        <w:rPr>
          <w:rFonts w:ascii="Arial" w:hAnsi="Arial" w:cs="Arial"/>
          <w:color w:val="000000"/>
          <w:sz w:val="22"/>
          <w:szCs w:val="22"/>
        </w:rPr>
        <w:t>, оформляемые на участников конкурса, соответствуют всем требованиям, предъявляемым а</w:t>
      </w:r>
      <w:r>
        <w:rPr>
          <w:rFonts w:ascii="Arial" w:hAnsi="Arial" w:cs="Arial"/>
          <w:color w:val="000000"/>
          <w:sz w:val="22"/>
          <w:szCs w:val="22"/>
        </w:rPr>
        <w:t>ттестационными комиссиями</w:t>
      </w:r>
      <w:r w:rsidRPr="00857B72">
        <w:rPr>
          <w:rFonts w:ascii="Arial" w:hAnsi="Arial" w:cs="Arial"/>
          <w:color w:val="000000"/>
          <w:sz w:val="22"/>
          <w:szCs w:val="22"/>
        </w:rPr>
        <w:t xml:space="preserve">: 1) имеют регистрационный номер; 2) включают сведения о регистрации СМИ в Роскомнадзоре; 3) заверены официальной печатью; 4) </w:t>
      </w:r>
      <w:r>
        <w:rPr>
          <w:rFonts w:ascii="Arial" w:hAnsi="Arial" w:cs="Arial"/>
          <w:sz w:val="22"/>
          <w:szCs w:val="22"/>
        </w:rPr>
        <w:t>имеют уникальный QR-код, при считывании которого любой проверяющий попадает на сайт с результатами конкурса.</w:t>
      </w:r>
    </w:p>
    <w:p w:rsidR="00CE5FF5" w:rsidRPr="008C00F6" w:rsidRDefault="00CE5FF5" w:rsidP="00D738B3">
      <w:pPr>
        <w:ind w:firstLine="425"/>
        <w:rPr>
          <w:rFonts w:ascii="Arial" w:hAnsi="Arial" w:cs="Arial"/>
          <w:color w:val="000000"/>
          <w:sz w:val="22"/>
          <w:szCs w:val="22"/>
        </w:rPr>
      </w:pPr>
      <w:r w:rsidRPr="008C00F6">
        <w:rPr>
          <w:rFonts w:ascii="Arial" w:hAnsi="Arial" w:cs="Arial"/>
          <w:b/>
          <w:color w:val="000000"/>
          <w:sz w:val="22"/>
          <w:szCs w:val="22"/>
        </w:rPr>
        <w:t>Номинации:</w:t>
      </w:r>
      <w:r w:rsidRPr="008C00F6">
        <w:rPr>
          <w:rFonts w:ascii="Arial" w:hAnsi="Arial" w:cs="Arial"/>
          <w:color w:val="000000"/>
          <w:sz w:val="22"/>
          <w:szCs w:val="22"/>
        </w:rPr>
        <w:t xml:space="preserve"> их список приведен в конце положения.</w:t>
      </w:r>
    </w:p>
    <w:p w:rsidR="00CE5FF5" w:rsidRPr="008C00F6" w:rsidRDefault="00CE5FF5" w:rsidP="00D738B3">
      <w:pPr>
        <w:ind w:firstLine="426"/>
        <w:rPr>
          <w:rFonts w:ascii="Arial" w:hAnsi="Arial" w:cs="Arial"/>
          <w:bCs/>
          <w:color w:val="000000"/>
          <w:sz w:val="22"/>
          <w:szCs w:val="22"/>
        </w:rPr>
      </w:pPr>
      <w:r w:rsidRPr="008C00F6">
        <w:rPr>
          <w:rFonts w:ascii="Arial" w:hAnsi="Arial" w:cs="Arial"/>
          <w:b/>
          <w:color w:val="000000"/>
          <w:sz w:val="22"/>
          <w:szCs w:val="22"/>
        </w:rPr>
        <w:t>Порядок отправки работы, заявки и оплаты.</w:t>
      </w:r>
      <w:r w:rsidRPr="008C00F6">
        <w:rPr>
          <w:rFonts w:ascii="Arial" w:hAnsi="Arial" w:cs="Arial"/>
          <w:bCs/>
          <w:color w:val="000000"/>
          <w:sz w:val="22"/>
          <w:szCs w:val="22"/>
        </w:rPr>
        <w:t xml:space="preserve"> Участие в конкурсе максимально простое и удобное. Не нужны ни регистрация на сайте, ни Личн</w:t>
      </w:r>
      <w:r>
        <w:rPr>
          <w:rFonts w:ascii="Arial" w:hAnsi="Arial" w:cs="Arial"/>
          <w:bCs/>
          <w:color w:val="000000"/>
          <w:sz w:val="22"/>
          <w:szCs w:val="22"/>
        </w:rPr>
        <w:t>ый кабинет, ни логины, ни пароли</w:t>
      </w:r>
      <w:r w:rsidRPr="008C00F6">
        <w:rPr>
          <w:rFonts w:ascii="Arial" w:hAnsi="Arial" w:cs="Arial"/>
          <w:bCs/>
          <w:color w:val="000000"/>
          <w:sz w:val="22"/>
          <w:szCs w:val="22"/>
        </w:rPr>
        <w:t xml:space="preserve">! Просто нажмите на сайте на кнопку «Принять участие», заполните </w:t>
      </w:r>
      <w:r>
        <w:rPr>
          <w:rFonts w:ascii="Arial" w:hAnsi="Arial" w:cs="Arial"/>
          <w:bCs/>
          <w:color w:val="000000"/>
          <w:sz w:val="22"/>
          <w:szCs w:val="22"/>
        </w:rPr>
        <w:t>заявку, загрузите работу и оплатите организационный</w:t>
      </w:r>
      <w:r w:rsidRPr="008C00F6">
        <w:rPr>
          <w:rFonts w:ascii="Arial" w:hAnsi="Arial" w:cs="Arial"/>
          <w:bCs/>
          <w:color w:val="000000"/>
          <w:sz w:val="22"/>
          <w:szCs w:val="22"/>
        </w:rPr>
        <w:t xml:space="preserve"> взнос </w:t>
      </w:r>
      <w:r>
        <w:rPr>
          <w:rFonts w:ascii="Arial" w:hAnsi="Arial" w:cs="Arial"/>
          <w:b/>
          <w:bCs/>
          <w:color w:val="000000"/>
          <w:sz w:val="22"/>
          <w:szCs w:val="22"/>
        </w:rPr>
        <w:t>100</w:t>
      </w:r>
      <w:r w:rsidRPr="008C00F6">
        <w:rPr>
          <w:rFonts w:ascii="Arial" w:hAnsi="Arial" w:cs="Arial"/>
          <w:b/>
          <w:bCs/>
          <w:color w:val="000000"/>
          <w:sz w:val="22"/>
          <w:szCs w:val="22"/>
        </w:rPr>
        <w:t xml:space="preserve"> руб.</w:t>
      </w:r>
      <w:r w:rsidRPr="008C00F6">
        <w:rPr>
          <w:rFonts w:ascii="Arial" w:hAnsi="Arial" w:cs="Arial"/>
          <w:bCs/>
          <w:color w:val="000000"/>
          <w:sz w:val="22"/>
          <w:szCs w:val="22"/>
        </w:rPr>
        <w:t xml:space="preserve"> И всё это Вы совершаете прямо на сайте. Все действия у Вас займут 5 минут! </w:t>
      </w:r>
      <w:r w:rsidRPr="00856808">
        <w:rPr>
          <w:rFonts w:ascii="Arial" w:hAnsi="Arial" w:cs="Arial"/>
          <w:bCs/>
          <w:color w:val="000000"/>
          <w:sz w:val="22"/>
          <w:szCs w:val="22"/>
        </w:rPr>
        <w:t xml:space="preserve">Если Ваша работа превышает 50 Мб, сначала загрузите ее на любой облачный сервис (например, Яндекс.Диск, либо Облако Mail.Ru, либо YouTube), затем вставьте ссылку в текстовый файл (Word), который и загрузите в качестве конкурсной работы на нашем сайте. </w:t>
      </w:r>
    </w:p>
    <w:p w:rsidR="00CE5FF5" w:rsidRPr="00FC2625" w:rsidRDefault="00CE5FF5" w:rsidP="00064CCC">
      <w:pPr>
        <w:ind w:firstLine="426"/>
        <w:rPr>
          <w:rFonts w:ascii="Arial" w:hAnsi="Arial" w:cs="Arial"/>
          <w:bCs/>
          <w:color w:val="000000"/>
          <w:sz w:val="22"/>
          <w:szCs w:val="22"/>
        </w:rPr>
      </w:pPr>
      <w:r w:rsidRPr="00FC2625">
        <w:rPr>
          <w:rFonts w:ascii="Arial" w:hAnsi="Arial" w:cs="Arial"/>
          <w:bCs/>
          <w:color w:val="000000"/>
          <w:sz w:val="22"/>
          <w:szCs w:val="22"/>
        </w:rPr>
        <w:t xml:space="preserve">В том случае, если </w:t>
      </w:r>
      <w:r>
        <w:rPr>
          <w:rFonts w:ascii="Arial" w:hAnsi="Arial" w:cs="Arial"/>
          <w:bCs/>
          <w:color w:val="000000"/>
          <w:sz w:val="22"/>
          <w:szCs w:val="22"/>
        </w:rPr>
        <w:t xml:space="preserve">на конкурс представляются несколько работ, оплату и заявку необходимо отправлять по каждой работе отдельно. </w:t>
      </w:r>
      <w:r w:rsidRPr="00AA4398">
        <w:rPr>
          <w:rFonts w:ascii="Arial" w:hAnsi="Arial" w:cs="Arial"/>
          <w:sz w:val="22"/>
          <w:szCs w:val="22"/>
        </w:rPr>
        <w:t>Тематика</w:t>
      </w:r>
      <w:r>
        <w:rPr>
          <w:rFonts w:ascii="Arial" w:hAnsi="Arial" w:cs="Arial"/>
          <w:sz w:val="22"/>
          <w:szCs w:val="22"/>
        </w:rPr>
        <w:t xml:space="preserve"> работ не ограничена.</w:t>
      </w:r>
      <w:r w:rsidRPr="002A5BA6">
        <w:rPr>
          <w:rFonts w:ascii="Arial" w:hAnsi="Arial" w:cs="Arial"/>
          <w:sz w:val="22"/>
          <w:szCs w:val="22"/>
        </w:rPr>
        <w:t xml:space="preserve"> </w:t>
      </w:r>
      <w:r>
        <w:rPr>
          <w:rFonts w:ascii="Arial" w:hAnsi="Arial" w:cs="Arial"/>
          <w:sz w:val="22"/>
          <w:szCs w:val="22"/>
        </w:rPr>
        <w:t xml:space="preserve">По одной конкурсной работе в заявке может быть указан только 1 автор или исполнитель (несколько фамилий участников указывать нельзя). В случае, если у одной конкурсной работы несколько авторов или исполнителей, на каждого из них необходимо оформить отдельные заявки и оплатить отдельные орг. взносы (в этом случае на каждого участника будут оформлены отдельные дипломы с указанием одинакового названия конкурсной работы). Можно в качестве участника конкурса указать творческий коллектив (ансамбль, оркестр, вокальная группа и т.д.), но в короткой форме (2 – 4 слова) и без указания фамилий участников. </w:t>
      </w:r>
      <w:r w:rsidRPr="00633FFA">
        <w:rPr>
          <w:rFonts w:ascii="Arial" w:hAnsi="Arial" w:cs="Arial"/>
          <w:sz w:val="22"/>
          <w:szCs w:val="22"/>
        </w:rPr>
        <w:t>У каждого участника конкурса в за</w:t>
      </w:r>
      <w:r>
        <w:rPr>
          <w:rFonts w:ascii="Arial" w:hAnsi="Arial" w:cs="Arial"/>
          <w:sz w:val="22"/>
          <w:szCs w:val="22"/>
        </w:rPr>
        <w:t>явке может</w:t>
      </w:r>
      <w:r w:rsidRPr="00633FFA">
        <w:rPr>
          <w:rFonts w:ascii="Arial" w:hAnsi="Arial" w:cs="Arial"/>
          <w:sz w:val="22"/>
          <w:szCs w:val="22"/>
        </w:rPr>
        <w:t xml:space="preserve"> быть указан только один </w:t>
      </w:r>
      <w:r>
        <w:rPr>
          <w:rFonts w:ascii="Arial" w:hAnsi="Arial" w:cs="Arial"/>
          <w:sz w:val="22"/>
          <w:szCs w:val="22"/>
        </w:rPr>
        <w:t>руководитель (</w:t>
      </w:r>
      <w:r w:rsidRPr="00633FFA">
        <w:rPr>
          <w:rFonts w:ascii="Arial" w:hAnsi="Arial" w:cs="Arial"/>
          <w:sz w:val="22"/>
          <w:szCs w:val="22"/>
        </w:rPr>
        <w:t>педагог</w:t>
      </w:r>
      <w:r>
        <w:rPr>
          <w:rFonts w:ascii="Arial" w:hAnsi="Arial" w:cs="Arial"/>
          <w:sz w:val="22"/>
          <w:szCs w:val="22"/>
        </w:rPr>
        <w:t>)</w:t>
      </w:r>
      <w:r w:rsidRPr="00633FFA">
        <w:rPr>
          <w:rFonts w:ascii="Arial" w:hAnsi="Arial" w:cs="Arial"/>
          <w:sz w:val="22"/>
          <w:szCs w:val="22"/>
        </w:rPr>
        <w:t xml:space="preserve">. </w:t>
      </w:r>
      <w:r w:rsidRPr="003D1B46">
        <w:rPr>
          <w:rFonts w:ascii="Arial" w:hAnsi="Arial" w:cs="Arial"/>
          <w:sz w:val="22"/>
          <w:szCs w:val="22"/>
        </w:rPr>
        <w:t>Количество работ от одного участника и одного образовательного учреждения не ограничено (при условии, что за каждую работу оплачен орг. взнос). При заполнении заявки будьте внимательными, так как для оформления дипломов сведения об участнике берутся именно из заявки.</w:t>
      </w:r>
      <w:r w:rsidRPr="007D5612">
        <w:rPr>
          <w:rFonts w:ascii="Arial" w:hAnsi="Arial" w:cs="Arial"/>
          <w:bCs/>
          <w:color w:val="000000"/>
          <w:sz w:val="22"/>
          <w:szCs w:val="22"/>
        </w:rPr>
        <w:t xml:space="preserve"> </w:t>
      </w:r>
    </w:p>
    <w:p w:rsidR="00CE5FF5" w:rsidRPr="00487DF6" w:rsidRDefault="00CE5FF5" w:rsidP="00D738B3">
      <w:pPr>
        <w:pStyle w:val="BodyTextIndent"/>
        <w:ind w:firstLine="426"/>
        <w:jc w:val="left"/>
        <w:rPr>
          <w:rFonts w:ascii="Arial" w:hAnsi="Arial" w:cs="Arial"/>
          <w:color w:val="000000"/>
          <w:sz w:val="22"/>
          <w:szCs w:val="22"/>
        </w:rPr>
      </w:pPr>
      <w:r>
        <w:rPr>
          <w:rFonts w:ascii="Arial" w:hAnsi="Arial" w:cs="Arial"/>
          <w:b/>
          <w:sz w:val="22"/>
          <w:szCs w:val="22"/>
        </w:rPr>
        <w:t>Диплом и результат</w:t>
      </w:r>
      <w:r w:rsidRPr="00541F97">
        <w:rPr>
          <w:rFonts w:ascii="Arial" w:hAnsi="Arial" w:cs="Arial"/>
          <w:sz w:val="22"/>
          <w:szCs w:val="22"/>
        </w:rPr>
        <w:t xml:space="preserve"> (решение жюри)</w:t>
      </w:r>
      <w:r>
        <w:rPr>
          <w:rFonts w:ascii="Arial" w:hAnsi="Arial" w:cs="Arial"/>
          <w:sz w:val="22"/>
          <w:szCs w:val="22"/>
        </w:rPr>
        <w:t xml:space="preserve"> высылаются на электронную почту участника в течение нескольких часов после загрузки работы (максимум – </w:t>
      </w:r>
      <w:r w:rsidRPr="00B20EE5">
        <w:rPr>
          <w:rFonts w:ascii="Arial" w:hAnsi="Arial" w:cs="Arial"/>
          <w:sz w:val="22"/>
          <w:szCs w:val="22"/>
        </w:rPr>
        <w:t>24 часа</w:t>
      </w:r>
      <w:r>
        <w:rPr>
          <w:rFonts w:ascii="Arial" w:hAnsi="Arial" w:cs="Arial"/>
          <w:sz w:val="22"/>
          <w:szCs w:val="22"/>
        </w:rPr>
        <w:t xml:space="preserve">). </w:t>
      </w:r>
      <w:r>
        <w:rPr>
          <w:rFonts w:ascii="Arial" w:hAnsi="Arial" w:cs="Arial"/>
          <w:color w:val="000000"/>
          <w:sz w:val="22"/>
          <w:szCs w:val="22"/>
        </w:rPr>
        <w:t>Результаты</w:t>
      </w:r>
      <w:r w:rsidRPr="00F03233">
        <w:rPr>
          <w:rFonts w:ascii="Arial" w:hAnsi="Arial" w:cs="Arial"/>
          <w:color w:val="000000"/>
          <w:sz w:val="22"/>
          <w:szCs w:val="22"/>
        </w:rPr>
        <w:t xml:space="preserve"> по работам, присланным в </w:t>
      </w:r>
      <w:r>
        <w:rPr>
          <w:rFonts w:ascii="Arial" w:hAnsi="Arial" w:cs="Arial"/>
          <w:color w:val="000000"/>
          <w:sz w:val="22"/>
          <w:szCs w:val="22"/>
        </w:rPr>
        <w:t>выходные дни</w:t>
      </w:r>
      <w:r w:rsidRPr="00F03233">
        <w:rPr>
          <w:rFonts w:ascii="Arial" w:hAnsi="Arial" w:cs="Arial"/>
          <w:color w:val="000000"/>
          <w:sz w:val="22"/>
          <w:szCs w:val="22"/>
        </w:rPr>
        <w:t xml:space="preserve">, </w:t>
      </w:r>
      <w:r>
        <w:rPr>
          <w:rFonts w:ascii="Arial" w:hAnsi="Arial" w:cs="Arial"/>
          <w:color w:val="000000"/>
          <w:sz w:val="22"/>
          <w:szCs w:val="22"/>
        </w:rPr>
        <w:t xml:space="preserve">могут быть высланы в сроки, превышающие </w:t>
      </w:r>
      <w:r w:rsidRPr="00B20EE5">
        <w:rPr>
          <w:rFonts w:ascii="Arial" w:hAnsi="Arial" w:cs="Arial"/>
          <w:color w:val="000000"/>
          <w:sz w:val="22"/>
          <w:szCs w:val="22"/>
        </w:rPr>
        <w:t>24 часа</w:t>
      </w:r>
      <w:r>
        <w:rPr>
          <w:rFonts w:ascii="Arial" w:hAnsi="Arial" w:cs="Arial"/>
          <w:color w:val="000000"/>
          <w:sz w:val="22"/>
          <w:szCs w:val="22"/>
        </w:rPr>
        <w:t xml:space="preserve">, но не позже ближайшего рабочего дня. </w:t>
      </w:r>
      <w:r w:rsidRPr="00487DF6">
        <w:rPr>
          <w:rFonts w:ascii="Arial" w:hAnsi="Arial" w:cs="Arial"/>
          <w:color w:val="000000"/>
          <w:sz w:val="22"/>
          <w:szCs w:val="22"/>
        </w:rPr>
        <w:t>В том случае, если Вы не</w:t>
      </w:r>
      <w:r>
        <w:rPr>
          <w:rFonts w:ascii="Arial" w:hAnsi="Arial" w:cs="Arial"/>
          <w:color w:val="000000"/>
          <w:sz w:val="22"/>
          <w:szCs w:val="22"/>
        </w:rPr>
        <w:t xml:space="preserve"> получите электронного письма</w:t>
      </w:r>
      <w:r w:rsidRPr="00487DF6">
        <w:rPr>
          <w:rFonts w:ascii="Arial" w:hAnsi="Arial" w:cs="Arial"/>
          <w:color w:val="000000"/>
          <w:sz w:val="22"/>
          <w:szCs w:val="22"/>
        </w:rPr>
        <w:t>,</w:t>
      </w:r>
      <w:r>
        <w:rPr>
          <w:rFonts w:ascii="Arial" w:hAnsi="Arial" w:cs="Arial"/>
          <w:color w:val="000000"/>
          <w:sz w:val="22"/>
          <w:szCs w:val="22"/>
        </w:rPr>
        <w:t xml:space="preserve"> проверьте в своей почте папку «Спам»</w:t>
      </w:r>
      <w:r w:rsidRPr="00487DF6">
        <w:rPr>
          <w:rFonts w:ascii="Arial" w:hAnsi="Arial" w:cs="Arial"/>
          <w:color w:val="000000"/>
          <w:sz w:val="22"/>
          <w:szCs w:val="22"/>
        </w:rPr>
        <w:t xml:space="preserve"> (если </w:t>
      </w:r>
      <w:r>
        <w:rPr>
          <w:rFonts w:ascii="Arial" w:hAnsi="Arial" w:cs="Arial"/>
          <w:color w:val="000000"/>
          <w:sz w:val="22"/>
          <w:szCs w:val="22"/>
        </w:rPr>
        <w:t xml:space="preserve">наше </w:t>
      </w:r>
      <w:r w:rsidRPr="00487DF6">
        <w:rPr>
          <w:rFonts w:ascii="Arial" w:hAnsi="Arial" w:cs="Arial"/>
          <w:color w:val="000000"/>
          <w:sz w:val="22"/>
          <w:szCs w:val="22"/>
        </w:rPr>
        <w:t>письмо попало в спам, откройте е</w:t>
      </w:r>
      <w:r>
        <w:rPr>
          <w:rFonts w:ascii="Arial" w:hAnsi="Arial" w:cs="Arial"/>
          <w:color w:val="000000"/>
          <w:sz w:val="22"/>
          <w:szCs w:val="22"/>
        </w:rPr>
        <w:t>го и нажмите на кнопку «Не спам»</w:t>
      </w:r>
      <w:r w:rsidRPr="00487DF6">
        <w:rPr>
          <w:rFonts w:ascii="Arial" w:hAnsi="Arial" w:cs="Arial"/>
          <w:color w:val="000000"/>
          <w:sz w:val="22"/>
          <w:szCs w:val="22"/>
        </w:rPr>
        <w:t>). Есл</w:t>
      </w:r>
      <w:r>
        <w:rPr>
          <w:rFonts w:ascii="Arial" w:hAnsi="Arial" w:cs="Arial"/>
          <w:color w:val="000000"/>
          <w:sz w:val="22"/>
          <w:szCs w:val="22"/>
        </w:rPr>
        <w:t>и же письма не будет и в папке «Спам»</w:t>
      </w:r>
      <w:r w:rsidRPr="00487DF6">
        <w:rPr>
          <w:rFonts w:ascii="Arial" w:hAnsi="Arial" w:cs="Arial"/>
          <w:color w:val="000000"/>
          <w:sz w:val="22"/>
          <w:szCs w:val="22"/>
        </w:rPr>
        <w:t xml:space="preserve">, в любом случае, Вы всегда можете зайти на наш </w:t>
      </w:r>
      <w:r>
        <w:rPr>
          <w:rFonts w:ascii="Arial" w:hAnsi="Arial" w:cs="Arial"/>
          <w:color w:val="000000"/>
          <w:sz w:val="22"/>
          <w:szCs w:val="22"/>
        </w:rPr>
        <w:t>сайт в раздел «Результаты»</w:t>
      </w:r>
      <w:r w:rsidRPr="00487DF6">
        <w:rPr>
          <w:rFonts w:ascii="Arial" w:hAnsi="Arial" w:cs="Arial"/>
          <w:color w:val="000000"/>
          <w:sz w:val="22"/>
          <w:szCs w:val="22"/>
        </w:rPr>
        <w:t xml:space="preserve"> (по кнопке на верхней панели) и самостоятельно найти свой результат</w:t>
      </w:r>
      <w:r>
        <w:rPr>
          <w:rFonts w:ascii="Arial" w:hAnsi="Arial" w:cs="Arial"/>
          <w:color w:val="000000"/>
          <w:sz w:val="22"/>
          <w:szCs w:val="22"/>
        </w:rPr>
        <w:t xml:space="preserve"> с дипломом</w:t>
      </w:r>
      <w:r w:rsidRPr="00487DF6">
        <w:rPr>
          <w:rFonts w:ascii="Arial" w:hAnsi="Arial" w:cs="Arial"/>
          <w:color w:val="000000"/>
          <w:sz w:val="22"/>
          <w:szCs w:val="22"/>
        </w:rPr>
        <w:t>, воспользовавшись поиском.</w:t>
      </w:r>
    </w:p>
    <w:p w:rsidR="00CE5FF5" w:rsidRDefault="00CE5FF5" w:rsidP="00D738B3">
      <w:pPr>
        <w:ind w:firstLine="425"/>
        <w:rPr>
          <w:rFonts w:ascii="Arial" w:hAnsi="Arial" w:cs="Arial"/>
          <w:color w:val="000000"/>
          <w:sz w:val="22"/>
          <w:szCs w:val="22"/>
        </w:rPr>
      </w:pPr>
      <w:r w:rsidRPr="008C00F6">
        <w:rPr>
          <w:rFonts w:ascii="Arial" w:hAnsi="Arial" w:cs="Arial"/>
          <w:color w:val="000000"/>
          <w:sz w:val="22"/>
          <w:szCs w:val="22"/>
        </w:rPr>
        <w:t>Победителями конкурса признаются участники, занявшие 1, 2 и 3 места. На всех победителей оформляются Дипломы с указанием занятого места. На остальных оформляю</w:t>
      </w:r>
      <w:r>
        <w:rPr>
          <w:rFonts w:ascii="Arial" w:hAnsi="Arial" w:cs="Arial"/>
          <w:color w:val="000000"/>
          <w:sz w:val="22"/>
          <w:szCs w:val="22"/>
        </w:rPr>
        <w:t xml:space="preserve">тся Дипломы участника. На всех дипломах размещен </w:t>
      </w:r>
      <w:r>
        <w:rPr>
          <w:rFonts w:ascii="Arial" w:hAnsi="Arial" w:cs="Arial"/>
          <w:sz w:val="22"/>
          <w:szCs w:val="22"/>
        </w:rPr>
        <w:t xml:space="preserve">уникальный QR-код, при считывании которого любой проверяющий попадает на сайт с результатами конкурса. </w:t>
      </w:r>
      <w:r w:rsidRPr="008C00F6">
        <w:rPr>
          <w:rFonts w:ascii="Arial" w:hAnsi="Arial" w:cs="Arial"/>
          <w:color w:val="000000"/>
          <w:sz w:val="22"/>
          <w:szCs w:val="22"/>
        </w:rPr>
        <w:t>Образец диплома размещен</w:t>
      </w:r>
      <w:r>
        <w:rPr>
          <w:rFonts w:ascii="Arial" w:hAnsi="Arial" w:cs="Arial"/>
          <w:color w:val="000000"/>
          <w:sz w:val="22"/>
          <w:szCs w:val="22"/>
        </w:rPr>
        <w:t xml:space="preserve"> на сайте на Главной странице</w:t>
      </w:r>
      <w:r w:rsidRPr="008C00F6">
        <w:rPr>
          <w:rFonts w:ascii="Arial" w:hAnsi="Arial" w:cs="Arial"/>
          <w:color w:val="000000"/>
          <w:sz w:val="22"/>
          <w:szCs w:val="22"/>
        </w:rPr>
        <w:t>. Работы участников и победителей не публикуются и не рецензируются.</w:t>
      </w:r>
    </w:p>
    <w:p w:rsidR="00CE5FF5" w:rsidRPr="00456674" w:rsidRDefault="00CE5FF5" w:rsidP="00456674">
      <w:pPr>
        <w:ind w:firstLine="425"/>
        <w:rPr>
          <w:rFonts w:ascii="Arial" w:hAnsi="Arial" w:cs="Arial"/>
          <w:color w:val="000000"/>
          <w:sz w:val="22"/>
          <w:szCs w:val="22"/>
        </w:rPr>
      </w:pPr>
      <w:r w:rsidRPr="00456674">
        <w:rPr>
          <w:rFonts w:ascii="Arial" w:hAnsi="Arial" w:cs="Arial"/>
          <w:color w:val="000000"/>
          <w:sz w:val="22"/>
          <w:szCs w:val="22"/>
        </w:rPr>
        <w:t xml:space="preserve">Дипломы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10" w:history="1">
        <w:r w:rsidRPr="002039A3">
          <w:rPr>
            <w:rStyle w:val="Hyperlink"/>
            <w:rFonts w:ascii="Arial" w:hAnsi="Arial" w:cs="Arial"/>
            <w:sz w:val="22"/>
            <w:szCs w:val="22"/>
          </w:rPr>
          <w:t>http://get.adobe.com/ru/reader/otherversions</w:t>
        </w:r>
      </w:hyperlink>
      <w:r>
        <w:rPr>
          <w:rFonts w:ascii="Arial" w:hAnsi="Arial" w:cs="Arial"/>
          <w:color w:val="000000"/>
          <w:sz w:val="22"/>
          <w:szCs w:val="22"/>
        </w:rPr>
        <w:t xml:space="preserve"> </w:t>
      </w:r>
    </w:p>
    <w:p w:rsidR="00CE5FF5" w:rsidRPr="00456674" w:rsidRDefault="00CE5FF5" w:rsidP="00456674">
      <w:pPr>
        <w:ind w:firstLine="425"/>
        <w:rPr>
          <w:rFonts w:ascii="Arial" w:hAnsi="Arial" w:cs="Arial"/>
          <w:color w:val="000000"/>
          <w:sz w:val="22"/>
          <w:szCs w:val="22"/>
        </w:rPr>
      </w:pPr>
      <w:r w:rsidRPr="00456674">
        <w:rPr>
          <w:rFonts w:ascii="Arial" w:hAnsi="Arial" w:cs="Arial"/>
          <w:color w:val="000000"/>
          <w:sz w:val="22"/>
          <w:szCs w:val="22"/>
        </w:rPr>
        <w:t xml:space="preserve">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Chrome, Internet Explorer, Opera, Яндекс.Браузер, Microsoft Edge, Safari, Mozilla Firefox. Мы, например, используем Google Chrome (Гугл Хром). Это же решение может помочь при некорректном отображении нашего сайта (например, отсутствие кнопки "Результаты" или неактивные ссылки). Еще необходимо учесть следующее: у нас нет мобильной версии сайта, поэтому на смартфоне сайт может отображаться некорректно, в связи с чем советуем заходить на наш сайт с компьютера. </w:t>
      </w:r>
    </w:p>
    <w:p w:rsidR="00CE5FF5" w:rsidRDefault="00CE5FF5" w:rsidP="00B21364">
      <w:pPr>
        <w:pStyle w:val="BodyTextIndent"/>
        <w:ind w:firstLine="426"/>
        <w:jc w:val="left"/>
        <w:rPr>
          <w:rFonts w:ascii="Arial" w:hAnsi="Arial" w:cs="Arial"/>
          <w:color w:val="000000"/>
          <w:sz w:val="22"/>
          <w:szCs w:val="22"/>
        </w:rPr>
      </w:pPr>
      <w:r w:rsidRPr="00C03C4A">
        <w:rPr>
          <w:rFonts w:ascii="Arial" w:hAnsi="Arial" w:cs="Arial"/>
          <w:b/>
          <w:color w:val="000000"/>
          <w:sz w:val="22"/>
          <w:szCs w:val="22"/>
        </w:rPr>
        <w:t xml:space="preserve">Оплата. </w:t>
      </w:r>
      <w:r w:rsidRPr="00B21364">
        <w:rPr>
          <w:rFonts w:ascii="Arial" w:hAnsi="Arial" w:cs="Arial"/>
          <w:color w:val="000000"/>
          <w:sz w:val="22"/>
          <w:szCs w:val="22"/>
        </w:rPr>
        <w:t>Вы можете оплатить онлайн прямо на нашем сайте, – это самый быстрый и простой способ, при котором платеж поступит к нам моментально, и Ваша работа быстрее будет передана эксперту на рассмотрение и оценку. Онлайн-оплата возможна банковской картой (Visa, MasterCard, Maestro, Мир), через интернет-банкинг (Сбербанк-Оналайн, Альфабанк, ВТБ24, Промсвязьбанк, Русский Стандарт) и Яндекс.Деньгами. После успешной оплаты Вы сразу же получите на свою электронную почту письмо о том, что заявка, работа и платеж получены.</w:t>
      </w:r>
      <w:r>
        <w:rPr>
          <w:rFonts w:ascii="Arial" w:hAnsi="Arial" w:cs="Arial"/>
          <w:color w:val="000000"/>
          <w:sz w:val="22"/>
          <w:szCs w:val="22"/>
        </w:rPr>
        <w:t xml:space="preserve"> </w:t>
      </w:r>
    </w:p>
    <w:p w:rsidR="00CE5FF5" w:rsidRPr="00487DF6" w:rsidRDefault="00CE5FF5" w:rsidP="00B21364">
      <w:pPr>
        <w:pStyle w:val="BodyTextIndent"/>
        <w:ind w:firstLine="426"/>
        <w:jc w:val="left"/>
        <w:rPr>
          <w:rFonts w:ascii="Arial" w:hAnsi="Arial" w:cs="Arial"/>
          <w:color w:val="000000"/>
          <w:sz w:val="22"/>
          <w:szCs w:val="22"/>
        </w:rPr>
      </w:pPr>
      <w:r w:rsidRPr="00B21364">
        <w:rPr>
          <w:rFonts w:ascii="Arial" w:hAnsi="Arial" w:cs="Arial"/>
          <w:color w:val="000000"/>
          <w:sz w:val="22"/>
          <w:szCs w:val="22"/>
        </w:rPr>
        <w:t>Есть альтернативные способы оплаты: в любом банке по квитанции, на банковскую карту через банкомат или интернет-банк (например, Сбербанк-Онлайн), на счет в Яндекс.Деньги, Qiwi. При оплате любым из альтернативных способов необходимо будет загрузить чек на нашем сайте (сразу после заполнения заявки и загрузки работы). После этого в течение нескольких часов (максимум – 24 часа) Вы получите на свою электронную почту письмо о том, что заявка, работа и платеж получены. Письма по чекам, загруженным участниками в выходные дни, могут быть высланы в сроки, превышающие 24 часа, но не позже ближайшего рабочего дня. Подробную информацию и заполненную квитанцию Вы найдете в файле, который можно скачать</w:t>
      </w:r>
      <w:r>
        <w:rPr>
          <w:rFonts w:ascii="Arial" w:hAnsi="Arial" w:cs="Arial"/>
          <w:color w:val="000000"/>
          <w:sz w:val="22"/>
          <w:szCs w:val="22"/>
        </w:rPr>
        <w:t xml:space="preserve"> на сайте в разделе «Оплата»</w:t>
      </w:r>
      <w:r w:rsidRPr="00487DF6">
        <w:rPr>
          <w:rFonts w:ascii="Arial" w:hAnsi="Arial" w:cs="Arial"/>
          <w:color w:val="000000"/>
          <w:sz w:val="22"/>
          <w:szCs w:val="22"/>
        </w:rPr>
        <w:t>.</w:t>
      </w:r>
    </w:p>
    <w:p w:rsidR="00CE5FF5" w:rsidRPr="00B62E2E" w:rsidRDefault="00CE5FF5" w:rsidP="00D738B3">
      <w:pPr>
        <w:ind w:firstLine="425"/>
        <w:rPr>
          <w:rFonts w:ascii="Arial" w:hAnsi="Arial" w:cs="Arial"/>
          <w:color w:val="000000"/>
          <w:sz w:val="22"/>
          <w:szCs w:val="22"/>
        </w:rPr>
      </w:pPr>
      <w:r w:rsidRPr="00B62E2E">
        <w:rPr>
          <w:rFonts w:ascii="Arial" w:hAnsi="Arial" w:cs="Arial"/>
          <w:b/>
          <w:color w:val="000000"/>
          <w:sz w:val="22"/>
          <w:szCs w:val="22"/>
        </w:rPr>
        <w:t xml:space="preserve">Особый режим участия. </w:t>
      </w:r>
      <w:r>
        <w:rPr>
          <w:rFonts w:ascii="Arial" w:hAnsi="Arial" w:cs="Arial"/>
          <w:color w:val="000000"/>
          <w:sz w:val="22"/>
          <w:szCs w:val="22"/>
        </w:rPr>
        <w:t>Во многих</w:t>
      </w:r>
      <w:r w:rsidRPr="00471975">
        <w:rPr>
          <w:rFonts w:ascii="Arial" w:hAnsi="Arial" w:cs="Arial"/>
          <w:color w:val="000000"/>
          <w:sz w:val="22"/>
          <w:szCs w:val="22"/>
        </w:rPr>
        <w:t xml:space="preserve"> регионах в ходе проведения </w:t>
      </w:r>
      <w:r w:rsidRPr="0089229C">
        <w:rPr>
          <w:rFonts w:ascii="Arial" w:hAnsi="Arial" w:cs="Arial"/>
          <w:color w:val="000000"/>
          <w:sz w:val="22"/>
          <w:szCs w:val="22"/>
        </w:rPr>
        <w:t xml:space="preserve">аттестации </w:t>
      </w:r>
      <w:r w:rsidRPr="00471975">
        <w:rPr>
          <w:rFonts w:ascii="Arial" w:hAnsi="Arial" w:cs="Arial"/>
          <w:color w:val="000000"/>
          <w:sz w:val="22"/>
          <w:szCs w:val="22"/>
        </w:rPr>
        <w:t xml:space="preserve">педагогических работников одним из обязательных критериев для присвоения высшей и первой квалификационных категорий является </w:t>
      </w:r>
      <w:r w:rsidRPr="0089229C">
        <w:rPr>
          <w:rFonts w:ascii="Arial" w:hAnsi="Arial" w:cs="Arial"/>
          <w:color w:val="000000"/>
          <w:sz w:val="22"/>
          <w:szCs w:val="22"/>
        </w:rPr>
        <w:t xml:space="preserve">участие </w:t>
      </w:r>
      <w:r w:rsidRPr="00471975">
        <w:rPr>
          <w:rFonts w:ascii="Arial" w:hAnsi="Arial" w:cs="Arial"/>
          <w:color w:val="000000"/>
          <w:sz w:val="22"/>
          <w:szCs w:val="22"/>
        </w:rPr>
        <w:t>в эксп</w:t>
      </w:r>
      <w:r>
        <w:rPr>
          <w:rFonts w:ascii="Arial" w:hAnsi="Arial" w:cs="Arial"/>
          <w:color w:val="000000"/>
          <w:sz w:val="22"/>
          <w:szCs w:val="22"/>
        </w:rPr>
        <w:t xml:space="preserve">ертной группе (жюри) </w:t>
      </w:r>
      <w:r w:rsidRPr="00471975">
        <w:rPr>
          <w:rFonts w:ascii="Arial" w:hAnsi="Arial" w:cs="Arial"/>
          <w:color w:val="000000"/>
          <w:sz w:val="22"/>
          <w:szCs w:val="22"/>
        </w:rPr>
        <w:t>областных, все</w:t>
      </w:r>
      <w:r>
        <w:rPr>
          <w:rFonts w:ascii="Arial" w:hAnsi="Arial" w:cs="Arial"/>
          <w:color w:val="000000"/>
          <w:sz w:val="22"/>
          <w:szCs w:val="22"/>
        </w:rPr>
        <w:t xml:space="preserve">российских, международных конкурсов. </w:t>
      </w:r>
      <w:r w:rsidRPr="009413B8">
        <w:rPr>
          <w:rFonts w:ascii="Arial" w:hAnsi="Arial" w:cs="Arial"/>
          <w:color w:val="000000"/>
          <w:sz w:val="22"/>
          <w:szCs w:val="22"/>
        </w:rPr>
        <w:t>Центр творческого р</w:t>
      </w:r>
      <w:r>
        <w:rPr>
          <w:rFonts w:ascii="Arial" w:hAnsi="Arial" w:cs="Arial"/>
          <w:color w:val="000000"/>
          <w:sz w:val="22"/>
          <w:szCs w:val="22"/>
        </w:rPr>
        <w:t>азвития «Замок Талантов»</w:t>
      </w:r>
      <w:r w:rsidRPr="00471975">
        <w:rPr>
          <w:rFonts w:ascii="Arial" w:hAnsi="Arial" w:cs="Arial"/>
          <w:color w:val="000000"/>
          <w:sz w:val="22"/>
          <w:szCs w:val="22"/>
        </w:rPr>
        <w:t xml:space="preserve"> оформляет </w:t>
      </w:r>
      <w:r w:rsidRPr="00610B01">
        <w:rPr>
          <w:rFonts w:ascii="Arial" w:hAnsi="Arial" w:cs="Arial"/>
          <w:color w:val="000000"/>
          <w:sz w:val="22"/>
          <w:szCs w:val="22"/>
        </w:rPr>
        <w:t>Свидетельства экспертов</w:t>
      </w:r>
      <w:r>
        <w:rPr>
          <w:rFonts w:ascii="Arial" w:hAnsi="Arial" w:cs="Arial"/>
          <w:color w:val="000000"/>
          <w:sz w:val="22"/>
          <w:szCs w:val="22"/>
        </w:rPr>
        <w:t xml:space="preserve"> международного</w:t>
      </w:r>
      <w:r w:rsidRPr="00471975">
        <w:rPr>
          <w:rFonts w:ascii="Arial" w:hAnsi="Arial" w:cs="Arial"/>
          <w:color w:val="000000"/>
          <w:sz w:val="22"/>
          <w:szCs w:val="22"/>
        </w:rPr>
        <w:t xml:space="preserve"> уровня и выдает их педагогам </w:t>
      </w:r>
      <w:r w:rsidRPr="00471975">
        <w:rPr>
          <w:rFonts w:ascii="Arial" w:hAnsi="Arial" w:cs="Arial"/>
          <w:b/>
          <w:color w:val="000000"/>
          <w:sz w:val="22"/>
          <w:szCs w:val="22"/>
        </w:rPr>
        <w:t>бесплатно</w:t>
      </w:r>
      <w:r w:rsidRPr="00471975">
        <w:rPr>
          <w:rFonts w:ascii="Arial" w:hAnsi="Arial" w:cs="Arial"/>
          <w:color w:val="000000"/>
          <w:sz w:val="22"/>
          <w:szCs w:val="22"/>
        </w:rPr>
        <w:t xml:space="preserve"> при условии участия в конкурсе в «особом режиме», </w:t>
      </w:r>
      <w:r>
        <w:rPr>
          <w:rFonts w:ascii="Arial" w:hAnsi="Arial" w:cs="Arial"/>
          <w:color w:val="000000"/>
          <w:sz w:val="22"/>
          <w:szCs w:val="22"/>
        </w:rPr>
        <w:t xml:space="preserve">краткая информация о котором </w:t>
      </w:r>
      <w:r w:rsidRPr="00471975">
        <w:rPr>
          <w:rFonts w:ascii="Arial" w:hAnsi="Arial" w:cs="Arial"/>
          <w:color w:val="000000"/>
          <w:sz w:val="22"/>
          <w:szCs w:val="22"/>
        </w:rPr>
        <w:t>изложен</w:t>
      </w:r>
      <w:r>
        <w:rPr>
          <w:rFonts w:ascii="Arial" w:hAnsi="Arial" w:cs="Arial"/>
          <w:color w:val="000000"/>
          <w:sz w:val="22"/>
          <w:szCs w:val="22"/>
        </w:rPr>
        <w:t>а</w:t>
      </w:r>
      <w:r w:rsidRPr="00471975">
        <w:rPr>
          <w:rFonts w:ascii="Arial" w:hAnsi="Arial" w:cs="Arial"/>
          <w:color w:val="000000"/>
          <w:sz w:val="22"/>
          <w:szCs w:val="22"/>
        </w:rPr>
        <w:t xml:space="preserve"> ниже.</w:t>
      </w:r>
      <w:r w:rsidRPr="00610B01">
        <w:rPr>
          <w:rFonts w:ascii="Arial" w:hAnsi="Arial" w:cs="Arial"/>
          <w:color w:val="000000"/>
          <w:sz w:val="22"/>
          <w:szCs w:val="22"/>
        </w:rPr>
        <w:t xml:space="preserve"> </w:t>
      </w:r>
      <w:r>
        <w:rPr>
          <w:rFonts w:ascii="Arial" w:hAnsi="Arial" w:cs="Arial"/>
          <w:color w:val="000000"/>
          <w:sz w:val="22"/>
          <w:szCs w:val="22"/>
        </w:rPr>
        <w:t>При участии</w:t>
      </w:r>
      <w:r w:rsidRPr="00B62E2E">
        <w:rPr>
          <w:rFonts w:ascii="Arial" w:hAnsi="Arial" w:cs="Arial"/>
          <w:color w:val="000000"/>
          <w:sz w:val="22"/>
          <w:szCs w:val="22"/>
        </w:rPr>
        <w:t xml:space="preserve"> в конкурсе</w:t>
      </w:r>
      <w:r>
        <w:rPr>
          <w:rFonts w:ascii="Arial" w:hAnsi="Arial" w:cs="Arial"/>
          <w:color w:val="000000"/>
          <w:sz w:val="22"/>
          <w:szCs w:val="22"/>
        </w:rPr>
        <w:t xml:space="preserve"> от одного образовательного учреждения</w:t>
      </w:r>
      <w:r w:rsidRPr="00B62E2E">
        <w:rPr>
          <w:rFonts w:ascii="Arial" w:hAnsi="Arial" w:cs="Arial"/>
          <w:color w:val="000000"/>
          <w:sz w:val="22"/>
          <w:szCs w:val="22"/>
        </w:rPr>
        <w:t xml:space="preserve"> </w:t>
      </w:r>
      <w:r>
        <w:rPr>
          <w:rFonts w:ascii="Arial" w:hAnsi="Arial" w:cs="Arial"/>
          <w:b/>
          <w:color w:val="000000"/>
          <w:sz w:val="22"/>
          <w:szCs w:val="22"/>
        </w:rPr>
        <w:t>не менее 1</w:t>
      </w:r>
      <w:r w:rsidRPr="00B62E2E">
        <w:rPr>
          <w:rFonts w:ascii="Arial" w:hAnsi="Arial" w:cs="Arial"/>
          <w:b/>
          <w:color w:val="000000"/>
          <w:sz w:val="22"/>
          <w:szCs w:val="22"/>
        </w:rPr>
        <w:t>5</w:t>
      </w:r>
      <w:r>
        <w:rPr>
          <w:rFonts w:ascii="Arial" w:hAnsi="Arial" w:cs="Arial"/>
          <w:color w:val="000000"/>
          <w:sz w:val="22"/>
          <w:szCs w:val="22"/>
        </w:rPr>
        <w:t xml:space="preserve"> чел. или работ</w:t>
      </w:r>
      <w:r w:rsidRPr="00B62E2E">
        <w:rPr>
          <w:rFonts w:ascii="Arial" w:hAnsi="Arial" w:cs="Arial"/>
          <w:color w:val="000000"/>
          <w:sz w:val="22"/>
          <w:szCs w:val="22"/>
        </w:rPr>
        <w:t xml:space="preserve">, </w:t>
      </w:r>
      <w:r>
        <w:rPr>
          <w:rFonts w:ascii="Arial" w:hAnsi="Arial" w:cs="Arial"/>
          <w:color w:val="000000"/>
          <w:sz w:val="22"/>
          <w:szCs w:val="22"/>
        </w:rPr>
        <w:t xml:space="preserve">действует </w:t>
      </w:r>
      <w:r w:rsidRPr="00B41517">
        <w:rPr>
          <w:rFonts w:ascii="Arial" w:hAnsi="Arial" w:cs="Arial"/>
          <w:b/>
          <w:color w:val="000000"/>
          <w:sz w:val="22"/>
          <w:szCs w:val="22"/>
        </w:rPr>
        <w:t>скидка 35%</w:t>
      </w:r>
      <w:r>
        <w:rPr>
          <w:rFonts w:ascii="Arial" w:hAnsi="Arial" w:cs="Arial"/>
          <w:color w:val="000000"/>
          <w:sz w:val="22"/>
          <w:szCs w:val="22"/>
        </w:rPr>
        <w:t xml:space="preserve"> и орг. взнос составляет </w:t>
      </w:r>
      <w:r w:rsidRPr="00B41517">
        <w:rPr>
          <w:rFonts w:ascii="Arial" w:hAnsi="Arial" w:cs="Arial"/>
          <w:b/>
          <w:color w:val="000000"/>
          <w:sz w:val="22"/>
          <w:szCs w:val="22"/>
        </w:rPr>
        <w:t>65 руб</w:t>
      </w:r>
      <w:r>
        <w:rPr>
          <w:rFonts w:ascii="Arial" w:hAnsi="Arial" w:cs="Arial"/>
          <w:color w:val="000000"/>
          <w:sz w:val="22"/>
          <w:szCs w:val="22"/>
        </w:rPr>
        <w:t xml:space="preserve">. за 1 работу. Педагог </w:t>
      </w:r>
      <w:r w:rsidRPr="00B62E2E">
        <w:rPr>
          <w:rFonts w:ascii="Arial" w:hAnsi="Arial" w:cs="Arial"/>
          <w:color w:val="000000"/>
          <w:sz w:val="22"/>
          <w:szCs w:val="22"/>
        </w:rPr>
        <w:t xml:space="preserve">включается в </w:t>
      </w:r>
      <w:r w:rsidRPr="00B62E2E">
        <w:rPr>
          <w:rFonts w:ascii="Arial" w:hAnsi="Arial" w:cs="Arial"/>
          <w:b/>
          <w:color w:val="000000"/>
          <w:sz w:val="22"/>
          <w:szCs w:val="22"/>
        </w:rPr>
        <w:t>список экспертов</w:t>
      </w:r>
      <w:r w:rsidRPr="00B62E2E">
        <w:rPr>
          <w:rFonts w:ascii="Arial" w:hAnsi="Arial" w:cs="Arial"/>
          <w:color w:val="000000"/>
          <w:sz w:val="22"/>
          <w:szCs w:val="22"/>
        </w:rPr>
        <w:t xml:space="preserve"> </w:t>
      </w:r>
      <w:r w:rsidRPr="009413B8">
        <w:rPr>
          <w:rFonts w:ascii="Arial" w:hAnsi="Arial" w:cs="Arial"/>
          <w:color w:val="000000"/>
          <w:sz w:val="22"/>
          <w:szCs w:val="22"/>
        </w:rPr>
        <w:t>Центр</w:t>
      </w:r>
      <w:r>
        <w:rPr>
          <w:rFonts w:ascii="Arial" w:hAnsi="Arial" w:cs="Arial"/>
          <w:color w:val="000000"/>
          <w:sz w:val="22"/>
          <w:szCs w:val="22"/>
        </w:rPr>
        <w:t>а</w:t>
      </w:r>
      <w:r w:rsidRPr="009413B8">
        <w:rPr>
          <w:rFonts w:ascii="Arial" w:hAnsi="Arial" w:cs="Arial"/>
          <w:color w:val="000000"/>
          <w:sz w:val="22"/>
          <w:szCs w:val="22"/>
        </w:rPr>
        <w:t xml:space="preserve"> творческого р</w:t>
      </w:r>
      <w:r>
        <w:rPr>
          <w:rFonts w:ascii="Arial" w:hAnsi="Arial" w:cs="Arial"/>
          <w:color w:val="000000"/>
          <w:sz w:val="22"/>
          <w:szCs w:val="22"/>
        </w:rPr>
        <w:t>азвития «Замок Талантов»</w:t>
      </w:r>
      <w:r w:rsidRPr="00B62E2E">
        <w:rPr>
          <w:rFonts w:ascii="Arial" w:hAnsi="Arial" w:cs="Arial"/>
          <w:color w:val="000000"/>
          <w:sz w:val="22"/>
          <w:szCs w:val="22"/>
        </w:rPr>
        <w:t>, размещен</w:t>
      </w:r>
      <w:r>
        <w:rPr>
          <w:rFonts w:ascii="Arial" w:hAnsi="Arial" w:cs="Arial"/>
          <w:color w:val="000000"/>
          <w:sz w:val="22"/>
          <w:szCs w:val="22"/>
        </w:rPr>
        <w:t>ный на сайте в разделе «Э</w:t>
      </w:r>
      <w:r w:rsidRPr="00B62E2E">
        <w:rPr>
          <w:rFonts w:ascii="Arial" w:hAnsi="Arial" w:cs="Arial"/>
          <w:color w:val="000000"/>
          <w:sz w:val="22"/>
          <w:szCs w:val="22"/>
        </w:rPr>
        <w:t xml:space="preserve">ксперты». На этого педагога оформляется </w:t>
      </w:r>
      <w:r w:rsidRPr="00B62E2E">
        <w:rPr>
          <w:rFonts w:ascii="Arial" w:hAnsi="Arial" w:cs="Arial"/>
          <w:b/>
          <w:color w:val="000000"/>
          <w:sz w:val="22"/>
          <w:szCs w:val="22"/>
        </w:rPr>
        <w:t>Свидетельство эксперта</w:t>
      </w:r>
      <w:r w:rsidRPr="00B62E2E">
        <w:rPr>
          <w:rFonts w:ascii="Arial" w:hAnsi="Arial" w:cs="Arial"/>
          <w:color w:val="000000"/>
          <w:sz w:val="22"/>
          <w:szCs w:val="22"/>
        </w:rPr>
        <w:t xml:space="preserve"> следующего содержания: «Настоящим удостоверяется, что Петрова Надежда Викторовна является экспертом </w:t>
      </w:r>
      <w:r w:rsidRPr="009413B8">
        <w:rPr>
          <w:rFonts w:ascii="Arial" w:hAnsi="Arial" w:cs="Arial"/>
          <w:color w:val="000000"/>
          <w:sz w:val="22"/>
          <w:szCs w:val="22"/>
        </w:rPr>
        <w:t>Центр</w:t>
      </w:r>
      <w:r>
        <w:rPr>
          <w:rFonts w:ascii="Arial" w:hAnsi="Arial" w:cs="Arial"/>
          <w:color w:val="000000"/>
          <w:sz w:val="22"/>
          <w:szCs w:val="22"/>
        </w:rPr>
        <w:t>а</w:t>
      </w:r>
      <w:r w:rsidRPr="009413B8">
        <w:rPr>
          <w:rFonts w:ascii="Arial" w:hAnsi="Arial" w:cs="Arial"/>
          <w:color w:val="000000"/>
          <w:sz w:val="22"/>
          <w:szCs w:val="22"/>
        </w:rPr>
        <w:t xml:space="preserve"> творческого р</w:t>
      </w:r>
      <w:r>
        <w:rPr>
          <w:rFonts w:ascii="Arial" w:hAnsi="Arial" w:cs="Arial"/>
          <w:color w:val="000000"/>
          <w:sz w:val="22"/>
          <w:szCs w:val="22"/>
        </w:rPr>
        <w:t>азвития «Замок Талантов»</w:t>
      </w:r>
      <w:r w:rsidRPr="00B62E2E">
        <w:rPr>
          <w:rFonts w:ascii="Arial" w:hAnsi="Arial" w:cs="Arial"/>
          <w:color w:val="000000"/>
          <w:sz w:val="22"/>
          <w:szCs w:val="22"/>
        </w:rPr>
        <w:t xml:space="preserve"> и член</w:t>
      </w:r>
      <w:r>
        <w:rPr>
          <w:rFonts w:ascii="Arial" w:hAnsi="Arial" w:cs="Arial"/>
          <w:color w:val="000000"/>
          <w:sz w:val="22"/>
          <w:szCs w:val="22"/>
        </w:rPr>
        <w:t>ом экспертной группы (жюри) Международного</w:t>
      </w:r>
      <w:r w:rsidRPr="00B62E2E">
        <w:rPr>
          <w:rFonts w:ascii="Arial" w:hAnsi="Arial" w:cs="Arial"/>
          <w:color w:val="000000"/>
          <w:sz w:val="22"/>
          <w:szCs w:val="22"/>
        </w:rPr>
        <w:t xml:space="preserve"> конкурса</w:t>
      </w:r>
      <w:r>
        <w:rPr>
          <w:rFonts w:ascii="Arial" w:hAnsi="Arial" w:cs="Arial"/>
          <w:color w:val="000000"/>
          <w:sz w:val="22"/>
          <w:szCs w:val="22"/>
        </w:rPr>
        <w:t>»</w:t>
      </w:r>
      <w:r w:rsidRPr="00B62E2E">
        <w:rPr>
          <w:rFonts w:ascii="Arial" w:hAnsi="Arial" w:cs="Arial"/>
          <w:color w:val="000000"/>
          <w:sz w:val="22"/>
          <w:szCs w:val="22"/>
        </w:rPr>
        <w:t xml:space="preserve">. Кроме этого, на педагога оформляется </w:t>
      </w:r>
      <w:r w:rsidRPr="00B62E2E">
        <w:rPr>
          <w:rFonts w:ascii="Arial" w:hAnsi="Arial" w:cs="Arial"/>
          <w:b/>
          <w:color w:val="000000"/>
          <w:sz w:val="22"/>
          <w:szCs w:val="22"/>
        </w:rPr>
        <w:t>Благодарственное письмо</w:t>
      </w:r>
      <w:r w:rsidRPr="00B62E2E">
        <w:rPr>
          <w:rFonts w:ascii="Arial" w:hAnsi="Arial" w:cs="Arial"/>
          <w:color w:val="000000"/>
          <w:sz w:val="22"/>
          <w:szCs w:val="22"/>
        </w:rPr>
        <w:t xml:space="preserve"> с формулировкой «за активное участие и подго</w:t>
      </w:r>
      <w:r>
        <w:rPr>
          <w:rFonts w:ascii="Arial" w:hAnsi="Arial" w:cs="Arial"/>
          <w:color w:val="000000"/>
          <w:sz w:val="22"/>
          <w:szCs w:val="22"/>
        </w:rPr>
        <w:t>товку победителей международного</w:t>
      </w:r>
      <w:r w:rsidRPr="00B62E2E">
        <w:rPr>
          <w:rFonts w:ascii="Arial" w:hAnsi="Arial" w:cs="Arial"/>
          <w:color w:val="000000"/>
          <w:sz w:val="22"/>
          <w:szCs w:val="22"/>
        </w:rPr>
        <w:t xml:space="preserve"> конкурса». </w:t>
      </w:r>
      <w:r>
        <w:rPr>
          <w:rFonts w:ascii="Arial" w:hAnsi="Arial" w:cs="Arial"/>
          <w:color w:val="000000"/>
          <w:sz w:val="22"/>
          <w:szCs w:val="22"/>
        </w:rPr>
        <w:t>Необходимый минимум (15 чел. или работ</w:t>
      </w:r>
      <w:r w:rsidRPr="00193AE2">
        <w:rPr>
          <w:rFonts w:ascii="Arial" w:hAnsi="Arial" w:cs="Arial"/>
          <w:color w:val="000000"/>
          <w:sz w:val="22"/>
          <w:szCs w:val="22"/>
        </w:rPr>
        <w:t>) может быть оплачен необязательно в один день, а может быть «накоплен» з</w:t>
      </w:r>
      <w:r>
        <w:rPr>
          <w:rFonts w:ascii="Arial" w:hAnsi="Arial" w:cs="Arial"/>
          <w:color w:val="000000"/>
          <w:sz w:val="22"/>
          <w:szCs w:val="22"/>
        </w:rPr>
        <w:t>а всё время проведения конкурса</w:t>
      </w:r>
      <w:r w:rsidRPr="00193AE2">
        <w:rPr>
          <w:rFonts w:ascii="Arial" w:hAnsi="Arial" w:cs="Arial"/>
          <w:color w:val="000000"/>
          <w:sz w:val="22"/>
          <w:szCs w:val="22"/>
        </w:rPr>
        <w:t xml:space="preserve">. </w:t>
      </w:r>
      <w:r w:rsidRPr="00B62E2E">
        <w:rPr>
          <w:rFonts w:ascii="Arial" w:hAnsi="Arial" w:cs="Arial"/>
          <w:color w:val="000000"/>
          <w:sz w:val="22"/>
          <w:szCs w:val="22"/>
        </w:rPr>
        <w:t>Подробнее читайте на сайте в разделе «Особый режим».</w:t>
      </w:r>
    </w:p>
    <w:p w:rsidR="00CE5FF5" w:rsidRPr="00110B62" w:rsidRDefault="00CE5FF5" w:rsidP="00110B62">
      <w:pPr>
        <w:ind w:firstLine="426"/>
        <w:rPr>
          <w:rFonts w:ascii="Arial" w:hAnsi="Arial" w:cs="Arial"/>
          <w:sz w:val="22"/>
          <w:szCs w:val="22"/>
        </w:rPr>
      </w:pPr>
      <w:r w:rsidRPr="00110B62">
        <w:rPr>
          <w:rFonts w:ascii="Arial" w:hAnsi="Arial" w:cs="Arial"/>
          <w:sz w:val="22"/>
          <w:szCs w:val="22"/>
        </w:rPr>
        <w:t>Отправка участником заявки и работы означает согласие участника со всеми условиями данного Положения, а также согласие на обработку персональных данных участника, содержащихся в заявке, с публикацией этих персональных данных на сайте.</w:t>
      </w:r>
    </w:p>
    <w:p w:rsidR="00CE5FF5" w:rsidRDefault="00CE5FF5" w:rsidP="00110B62">
      <w:pPr>
        <w:ind w:firstLine="426"/>
        <w:rPr>
          <w:rFonts w:ascii="Arial" w:hAnsi="Arial" w:cs="Arial"/>
          <w:sz w:val="22"/>
          <w:szCs w:val="22"/>
        </w:rPr>
      </w:pPr>
      <w:r w:rsidRPr="00CC46FF">
        <w:rPr>
          <w:rFonts w:ascii="Arial" w:hAnsi="Arial" w:cs="Arial"/>
          <w:sz w:val="22"/>
          <w:szCs w:val="22"/>
        </w:rPr>
        <w:t xml:space="preserve">Все возникающие вопросы, задавайте по электронной почте: </w:t>
      </w:r>
      <w:hyperlink r:id="rId11" w:history="1">
        <w:r w:rsidRPr="004568AD">
          <w:rPr>
            <w:rStyle w:val="Hyperlink"/>
            <w:rFonts w:ascii="Arial" w:hAnsi="Arial" w:cs="Arial"/>
            <w:sz w:val="22"/>
            <w:szCs w:val="22"/>
          </w:rPr>
          <w:t>info@</w:t>
        </w:r>
        <w:r w:rsidRPr="004568AD">
          <w:rPr>
            <w:rStyle w:val="Hyperlink"/>
            <w:rFonts w:ascii="Arial" w:hAnsi="Arial" w:cs="Arial"/>
            <w:sz w:val="22"/>
            <w:szCs w:val="22"/>
            <w:lang w:val="en-US"/>
          </w:rPr>
          <w:t>zamoktalantov</w:t>
        </w:r>
        <w:r w:rsidRPr="004568AD">
          <w:rPr>
            <w:rStyle w:val="Hyperlink"/>
            <w:rFonts w:ascii="Arial" w:hAnsi="Arial" w:cs="Arial"/>
            <w:sz w:val="22"/>
            <w:szCs w:val="22"/>
          </w:rPr>
          <w:t>.</w:t>
        </w:r>
        <w:r w:rsidRPr="004568AD">
          <w:rPr>
            <w:rStyle w:val="Hyperlink"/>
            <w:rFonts w:ascii="Arial" w:hAnsi="Arial" w:cs="Arial"/>
            <w:sz w:val="22"/>
            <w:szCs w:val="22"/>
            <w:lang w:val="en-US"/>
          </w:rPr>
          <w:t>ru</w:t>
        </w:r>
      </w:hyperlink>
      <w:r w:rsidRPr="00BE5A23">
        <w:rPr>
          <w:rFonts w:ascii="Arial" w:hAnsi="Arial" w:cs="Arial"/>
          <w:bCs/>
          <w:sz w:val="22"/>
          <w:szCs w:val="22"/>
        </w:rPr>
        <w:t xml:space="preserve"> </w:t>
      </w:r>
    </w:p>
    <w:p w:rsidR="00CE5FF5" w:rsidRDefault="00CE5FF5" w:rsidP="00110B62">
      <w:pPr>
        <w:ind w:firstLine="426"/>
        <w:rPr>
          <w:rFonts w:ascii="Arial" w:hAnsi="Arial" w:cs="Arial"/>
          <w:sz w:val="22"/>
          <w:szCs w:val="22"/>
        </w:rPr>
      </w:pPr>
    </w:p>
    <w:p w:rsidR="00CE5FF5" w:rsidRPr="0011072F" w:rsidRDefault="00CE5FF5" w:rsidP="00110B62">
      <w:pPr>
        <w:ind w:firstLine="425"/>
        <w:jc w:val="both"/>
        <w:rPr>
          <w:rFonts w:ascii="Arial" w:hAnsi="Arial" w:cs="Arial"/>
          <w:b/>
          <w:color w:val="000000"/>
          <w:sz w:val="22"/>
          <w:szCs w:val="22"/>
        </w:rPr>
      </w:pPr>
      <w:r w:rsidRPr="0011072F">
        <w:rPr>
          <w:rFonts w:ascii="Arial" w:hAnsi="Arial" w:cs="Arial"/>
          <w:b/>
          <w:color w:val="000000"/>
          <w:sz w:val="22"/>
          <w:szCs w:val="22"/>
        </w:rPr>
        <w:t>Номинации:</w:t>
      </w:r>
    </w:p>
    <w:p w:rsidR="00CE5FF5" w:rsidRPr="0011072F" w:rsidRDefault="00CE5FF5" w:rsidP="00110B62">
      <w:pPr>
        <w:rPr>
          <w:rFonts w:ascii="Arial" w:hAnsi="Arial" w:cs="Arial"/>
          <w:b/>
          <w:color w:val="000000"/>
          <w:sz w:val="22"/>
          <w:szCs w:val="22"/>
          <w:shd w:val="clear" w:color="auto" w:fill="FFFFFF"/>
        </w:rPr>
        <w:sectPr w:rsidR="00CE5FF5" w:rsidRPr="0011072F" w:rsidSect="00B240B6">
          <w:type w:val="continuous"/>
          <w:pgSz w:w="11906" w:h="16838"/>
          <w:pgMar w:top="567" w:right="567" w:bottom="567" w:left="567" w:header="720" w:footer="720" w:gutter="0"/>
          <w:cols w:space="720"/>
        </w:sectPr>
      </w:pP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Изобразительное творчество, рисунок</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Изобразительное творчество</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Декоративно-прикладное творчество</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Скульптура и мелкая пластика</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Конструирование и моделирование</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Презентация</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Литературное творчество</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Исследовательская работа в детском саду</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Исследовательские и научные работы</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Фотография</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Видео</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Вокальное творчество</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Музыкальное творчество</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Хореография</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Актерское мастерство</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Волонтерское движение</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Проект, проектная деятельность</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Сайты</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Компьютерная графика</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Информационные технологии</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Софт, мобильные приложения</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Компьютерные игры</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Социальный проект</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Газеты и журналы</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Журналистика</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Коллаж</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Костюм, головной убор</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Кроссворд</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Мое портфолио</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Особенные дети</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Нравственно-патриотическое воспитание</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Стенгазета</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Электронные издания</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Безопасность</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Здоровье</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Спорт и физическая культура</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Времена года</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Окружающий мир</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Школа</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Детский сад</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Чтение, книги, сказки</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Игры, игрушки</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Кем быть, каким быть</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Краеведение</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Кулинария</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Мое рукоделие</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Мое хобби</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Мой стиль</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Моя коллекция</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Моя любимая сказка</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Экология</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Растительный мир</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Животный мир</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Народная культура</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Народные промыслы</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Народные традиции и промыслы</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Праздники</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Путешествие</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Религия</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Семья</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Театр, музей, искусство</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Традиции, обычаи, обряды</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Фильмы, мультфильмы, кино</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Фольклор, народная музыка</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Современное искусство</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Эстрада, цирк, оригинальный жанр</w:t>
      </w:r>
    </w:p>
    <w:p w:rsidR="00CE5FF5" w:rsidRPr="00456674" w:rsidRDefault="00CE5FF5" w:rsidP="00D738B3">
      <w:pPr>
        <w:numPr>
          <w:ilvl w:val="0"/>
          <w:numId w:val="22"/>
        </w:numPr>
        <w:tabs>
          <w:tab w:val="left" w:pos="284"/>
          <w:tab w:val="num" w:pos="567"/>
        </w:tabs>
        <w:ind w:left="0"/>
        <w:rPr>
          <w:rFonts w:ascii="Arial" w:hAnsi="Arial" w:cs="Arial"/>
          <w:color w:val="000000"/>
          <w:sz w:val="22"/>
          <w:szCs w:val="22"/>
          <w:shd w:val="clear" w:color="auto" w:fill="FFFFFF"/>
        </w:rPr>
      </w:pPr>
      <w:r w:rsidRPr="00456674">
        <w:rPr>
          <w:rFonts w:ascii="Arial" w:hAnsi="Arial" w:cs="Arial"/>
          <w:color w:val="000000"/>
          <w:sz w:val="22"/>
          <w:szCs w:val="22"/>
          <w:shd w:val="clear" w:color="auto" w:fill="FFFFFF"/>
        </w:rPr>
        <w:t>Свободная номинация</w:t>
      </w:r>
    </w:p>
    <w:p w:rsidR="00CE5FF5" w:rsidRPr="00456674" w:rsidRDefault="00CE5FF5" w:rsidP="00D738B3">
      <w:pPr>
        <w:tabs>
          <w:tab w:val="left" w:pos="284"/>
          <w:tab w:val="num" w:pos="567"/>
        </w:tabs>
        <w:rPr>
          <w:rFonts w:ascii="Arial" w:hAnsi="Arial" w:cs="Arial"/>
          <w:color w:val="000000"/>
          <w:sz w:val="22"/>
          <w:szCs w:val="22"/>
          <w:shd w:val="clear" w:color="auto" w:fill="FFFFFF"/>
        </w:rPr>
        <w:sectPr w:rsidR="00CE5FF5" w:rsidRPr="00456674" w:rsidSect="00671F34">
          <w:type w:val="continuous"/>
          <w:pgSz w:w="11906" w:h="16838"/>
          <w:pgMar w:top="567" w:right="567" w:bottom="567" w:left="567" w:header="720" w:footer="720" w:gutter="0"/>
          <w:cols w:num="2" w:space="709"/>
        </w:sectPr>
      </w:pPr>
    </w:p>
    <w:p w:rsidR="00CE5FF5" w:rsidRPr="00D738B3" w:rsidRDefault="00CE5FF5" w:rsidP="00110B62">
      <w:pPr>
        <w:rPr>
          <w:rFonts w:ascii="Arial" w:hAnsi="Arial" w:cs="Arial"/>
        </w:rPr>
      </w:pPr>
    </w:p>
    <w:sectPr w:rsidR="00CE5FF5" w:rsidRPr="00D738B3" w:rsidSect="00932EA8">
      <w:type w:val="continuous"/>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A21"/>
    <w:multiLevelType w:val="multilevel"/>
    <w:tmpl w:val="255E0728"/>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
    <w:nsid w:val="0CB06FA7"/>
    <w:multiLevelType w:val="hybridMultilevel"/>
    <w:tmpl w:val="4B08E03C"/>
    <w:lvl w:ilvl="0" w:tplc="F7868E28">
      <w:start w:val="1"/>
      <w:numFmt w:val="bullet"/>
      <w:lvlText w:val=""/>
      <w:lvlJc w:val="left"/>
      <w:pPr>
        <w:tabs>
          <w:tab w:val="num" w:pos="737"/>
        </w:tabs>
        <w:ind w:left="737" w:hanging="17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03B6A2E"/>
    <w:multiLevelType w:val="singleLevel"/>
    <w:tmpl w:val="4BDA4A36"/>
    <w:lvl w:ilvl="0">
      <w:start w:val="1"/>
      <w:numFmt w:val="decimal"/>
      <w:lvlText w:val="%1."/>
      <w:lvlJc w:val="left"/>
      <w:pPr>
        <w:tabs>
          <w:tab w:val="num" w:pos="927"/>
        </w:tabs>
        <w:ind w:left="927" w:hanging="360"/>
      </w:pPr>
      <w:rPr>
        <w:rFonts w:cs="Times New Roman" w:hint="default"/>
      </w:rPr>
    </w:lvl>
  </w:abstractNum>
  <w:abstractNum w:abstractNumId="3">
    <w:nsid w:val="142C0FD3"/>
    <w:multiLevelType w:val="multilevel"/>
    <w:tmpl w:val="467ECF8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nsid w:val="1BF52D84"/>
    <w:multiLevelType w:val="multilevel"/>
    <w:tmpl w:val="69F41796"/>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1DC379E9"/>
    <w:multiLevelType w:val="hybridMultilevel"/>
    <w:tmpl w:val="69F41796"/>
    <w:lvl w:ilvl="0" w:tplc="81841396">
      <w:start w:val="1"/>
      <w:numFmt w:val="bullet"/>
      <w:lvlText w:val=""/>
      <w:lvlJc w:val="left"/>
      <w:pPr>
        <w:tabs>
          <w:tab w:val="num" w:pos="284"/>
        </w:tabs>
        <w:ind w:left="284" w:hanging="284"/>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3DD0DDE"/>
    <w:multiLevelType w:val="hybridMultilevel"/>
    <w:tmpl w:val="7D689508"/>
    <w:lvl w:ilvl="0" w:tplc="BAD88224">
      <w:start w:val="1"/>
      <w:numFmt w:val="bullet"/>
      <w:lvlText w:val=""/>
      <w:lvlJc w:val="left"/>
      <w:pPr>
        <w:tabs>
          <w:tab w:val="num" w:pos="284"/>
        </w:tabs>
        <w:ind w:left="284"/>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3A7B48"/>
    <w:multiLevelType w:val="multilevel"/>
    <w:tmpl w:val="467ECF8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nsid w:val="35326F5A"/>
    <w:multiLevelType w:val="hybridMultilevel"/>
    <w:tmpl w:val="467ECF88"/>
    <w:lvl w:ilvl="0" w:tplc="0B18EF80">
      <w:start w:val="1"/>
      <w:numFmt w:val="bullet"/>
      <w:lvlText w:val=""/>
      <w:lvlJc w:val="left"/>
      <w:pPr>
        <w:tabs>
          <w:tab w:val="num" w:pos="3447"/>
        </w:tabs>
        <w:ind w:left="34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4B9555AA"/>
    <w:multiLevelType w:val="singleLevel"/>
    <w:tmpl w:val="C2ACBAD6"/>
    <w:lvl w:ilvl="0">
      <w:start w:val="1"/>
      <w:numFmt w:val="decimal"/>
      <w:lvlText w:val="%1."/>
      <w:lvlJc w:val="left"/>
      <w:pPr>
        <w:tabs>
          <w:tab w:val="num" w:pos="360"/>
        </w:tabs>
        <w:ind w:left="360" w:hanging="360"/>
      </w:pPr>
      <w:rPr>
        <w:rFonts w:cs="Times New Roman"/>
        <w:sz w:val="24"/>
      </w:rPr>
    </w:lvl>
  </w:abstractNum>
  <w:abstractNum w:abstractNumId="10">
    <w:nsid w:val="4C871D85"/>
    <w:multiLevelType w:val="hybridMultilevel"/>
    <w:tmpl w:val="D21E58F0"/>
    <w:lvl w:ilvl="0" w:tplc="FED270EE">
      <w:start w:val="1"/>
      <w:numFmt w:val="decimal"/>
      <w:lvlText w:val="%1."/>
      <w:lvlJc w:val="left"/>
      <w:pPr>
        <w:tabs>
          <w:tab w:val="num" w:pos="1206"/>
        </w:tabs>
        <w:ind w:left="1206" w:hanging="7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4CC73D7F"/>
    <w:multiLevelType w:val="multilevel"/>
    <w:tmpl w:val="7D689508"/>
    <w:lvl w:ilvl="0">
      <w:start w:val="1"/>
      <w:numFmt w:val="bullet"/>
      <w:lvlText w:val=""/>
      <w:lvlJc w:val="left"/>
      <w:pPr>
        <w:tabs>
          <w:tab w:val="num" w:pos="284"/>
        </w:tabs>
        <w:ind w:left="284"/>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E443F19"/>
    <w:multiLevelType w:val="hybridMultilevel"/>
    <w:tmpl w:val="CCB23E92"/>
    <w:lvl w:ilvl="0" w:tplc="DDA248B2">
      <w:start w:val="1"/>
      <w:numFmt w:val="bullet"/>
      <w:lvlText w:val=""/>
      <w:lvlJc w:val="left"/>
      <w:pPr>
        <w:tabs>
          <w:tab w:val="num" w:pos="340"/>
        </w:tabs>
        <w:ind w:left="340" w:hanging="34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4F000329"/>
    <w:multiLevelType w:val="hybridMultilevel"/>
    <w:tmpl w:val="E68C2512"/>
    <w:lvl w:ilvl="0" w:tplc="432C5F28">
      <w:start w:val="1"/>
      <w:numFmt w:val="bullet"/>
      <w:lvlText w:val=""/>
      <w:lvlJc w:val="left"/>
      <w:pPr>
        <w:tabs>
          <w:tab w:val="num" w:pos="984"/>
        </w:tabs>
        <w:ind w:left="794" w:hanging="17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4F483929"/>
    <w:multiLevelType w:val="singleLevel"/>
    <w:tmpl w:val="05C6C268"/>
    <w:lvl w:ilvl="0">
      <w:numFmt w:val="bullet"/>
      <w:lvlText w:val=""/>
      <w:lvlJc w:val="left"/>
      <w:pPr>
        <w:tabs>
          <w:tab w:val="num" w:pos="680"/>
        </w:tabs>
        <w:ind w:left="680" w:hanging="396"/>
      </w:pPr>
      <w:rPr>
        <w:rFonts w:ascii="Symbol" w:hAnsi="Symbol" w:hint="default"/>
      </w:rPr>
    </w:lvl>
  </w:abstractNum>
  <w:abstractNum w:abstractNumId="15">
    <w:nsid w:val="51212FAB"/>
    <w:multiLevelType w:val="multilevel"/>
    <w:tmpl w:val="753032B6"/>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
    <w:nsid w:val="526D7929"/>
    <w:multiLevelType w:val="hybridMultilevel"/>
    <w:tmpl w:val="BEA42DE8"/>
    <w:lvl w:ilvl="0" w:tplc="266EBEA2">
      <w:start w:val="1"/>
      <w:numFmt w:val="bullet"/>
      <w:lvlText w:val=""/>
      <w:lvlJc w:val="left"/>
      <w:pPr>
        <w:tabs>
          <w:tab w:val="num" w:pos="340"/>
        </w:tabs>
        <w:ind w:left="340" w:hanging="34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54EA6F5D"/>
    <w:multiLevelType w:val="multilevel"/>
    <w:tmpl w:val="BEA42DE8"/>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8">
    <w:nsid w:val="56E0198F"/>
    <w:multiLevelType w:val="hybridMultilevel"/>
    <w:tmpl w:val="753032B6"/>
    <w:lvl w:ilvl="0" w:tplc="23E6B592">
      <w:start w:val="1"/>
      <w:numFmt w:val="bullet"/>
      <w:lvlText w:val=""/>
      <w:lvlJc w:val="left"/>
      <w:pPr>
        <w:tabs>
          <w:tab w:val="num" w:pos="284"/>
        </w:tabs>
        <w:ind w:left="284" w:firstLine="283"/>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68E019B3"/>
    <w:multiLevelType w:val="hybridMultilevel"/>
    <w:tmpl w:val="255E0728"/>
    <w:lvl w:ilvl="0" w:tplc="024C9C66">
      <w:start w:val="1"/>
      <w:numFmt w:val="bullet"/>
      <w:lvlText w:val=""/>
      <w:lvlJc w:val="left"/>
      <w:pPr>
        <w:tabs>
          <w:tab w:val="num" w:pos="567"/>
        </w:tabs>
        <w:ind w:left="737" w:hanging="17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76655360"/>
    <w:multiLevelType w:val="hybridMultilevel"/>
    <w:tmpl w:val="8B7A37D8"/>
    <w:lvl w:ilvl="0" w:tplc="0BB6995A">
      <w:start w:val="1"/>
      <w:numFmt w:val="bullet"/>
      <w:lvlText w:val=""/>
      <w:lvlJc w:val="left"/>
      <w:pPr>
        <w:tabs>
          <w:tab w:val="num" w:pos="284"/>
        </w:tabs>
        <w:ind w:left="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D784463"/>
    <w:multiLevelType w:val="multilevel"/>
    <w:tmpl w:val="CCB23E92"/>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14"/>
  </w:num>
  <w:num w:numId="3">
    <w:abstractNumId w:val="2"/>
  </w:num>
  <w:num w:numId="4">
    <w:abstractNumId w:val="13"/>
  </w:num>
  <w:num w:numId="5">
    <w:abstractNumId w:val="8"/>
  </w:num>
  <w:num w:numId="6">
    <w:abstractNumId w:val="3"/>
  </w:num>
  <w:num w:numId="7">
    <w:abstractNumId w:val="7"/>
  </w:num>
  <w:num w:numId="8">
    <w:abstractNumId w:val="12"/>
  </w:num>
  <w:num w:numId="9">
    <w:abstractNumId w:val="21"/>
  </w:num>
  <w:num w:numId="10">
    <w:abstractNumId w:val="16"/>
  </w:num>
  <w:num w:numId="11">
    <w:abstractNumId w:val="17"/>
  </w:num>
  <w:num w:numId="12">
    <w:abstractNumId w:val="5"/>
  </w:num>
  <w:num w:numId="13">
    <w:abstractNumId w:val="4"/>
  </w:num>
  <w:num w:numId="14">
    <w:abstractNumId w:val="18"/>
  </w:num>
  <w:num w:numId="15">
    <w:abstractNumId w:val="15"/>
  </w:num>
  <w:num w:numId="16">
    <w:abstractNumId w:val="19"/>
  </w:num>
  <w:num w:numId="17">
    <w:abstractNumId w:val="0"/>
  </w:num>
  <w:num w:numId="18">
    <w:abstractNumId w:val="1"/>
  </w:num>
  <w:num w:numId="19">
    <w:abstractNumId w:val="10"/>
  </w:num>
  <w:num w:numId="20">
    <w:abstractNumId w:val="6"/>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7B0"/>
    <w:rsid w:val="00001DE6"/>
    <w:rsid w:val="00002E3D"/>
    <w:rsid w:val="000132D1"/>
    <w:rsid w:val="00016CFB"/>
    <w:rsid w:val="0002017B"/>
    <w:rsid w:val="00022892"/>
    <w:rsid w:val="00023651"/>
    <w:rsid w:val="00024984"/>
    <w:rsid w:val="0002725C"/>
    <w:rsid w:val="00027F59"/>
    <w:rsid w:val="000314AF"/>
    <w:rsid w:val="00032184"/>
    <w:rsid w:val="00032D7A"/>
    <w:rsid w:val="0003358B"/>
    <w:rsid w:val="0003768F"/>
    <w:rsid w:val="000402CB"/>
    <w:rsid w:val="000409A4"/>
    <w:rsid w:val="0004379B"/>
    <w:rsid w:val="00047575"/>
    <w:rsid w:val="0005229D"/>
    <w:rsid w:val="00052521"/>
    <w:rsid w:val="0005311B"/>
    <w:rsid w:val="000547D4"/>
    <w:rsid w:val="0005603F"/>
    <w:rsid w:val="000570A4"/>
    <w:rsid w:val="00057B1E"/>
    <w:rsid w:val="00060C8B"/>
    <w:rsid w:val="00062153"/>
    <w:rsid w:val="0006219A"/>
    <w:rsid w:val="00064CCC"/>
    <w:rsid w:val="0006618F"/>
    <w:rsid w:val="0007176B"/>
    <w:rsid w:val="000726A3"/>
    <w:rsid w:val="000746AE"/>
    <w:rsid w:val="0007486B"/>
    <w:rsid w:val="00076266"/>
    <w:rsid w:val="00080B4D"/>
    <w:rsid w:val="000817CB"/>
    <w:rsid w:val="00082B0A"/>
    <w:rsid w:val="000836FF"/>
    <w:rsid w:val="000854F4"/>
    <w:rsid w:val="00085678"/>
    <w:rsid w:val="00086E60"/>
    <w:rsid w:val="00087390"/>
    <w:rsid w:val="0009132B"/>
    <w:rsid w:val="00093893"/>
    <w:rsid w:val="00094B64"/>
    <w:rsid w:val="00094EF1"/>
    <w:rsid w:val="000A0A00"/>
    <w:rsid w:val="000A1051"/>
    <w:rsid w:val="000A25E0"/>
    <w:rsid w:val="000A30F5"/>
    <w:rsid w:val="000A403E"/>
    <w:rsid w:val="000A4279"/>
    <w:rsid w:val="000A4BB7"/>
    <w:rsid w:val="000A61CB"/>
    <w:rsid w:val="000A6E0D"/>
    <w:rsid w:val="000B0FD9"/>
    <w:rsid w:val="000B1CFB"/>
    <w:rsid w:val="000B2C83"/>
    <w:rsid w:val="000B3AF2"/>
    <w:rsid w:val="000B696F"/>
    <w:rsid w:val="000B72FB"/>
    <w:rsid w:val="000C2487"/>
    <w:rsid w:val="000C3E5E"/>
    <w:rsid w:val="000C5081"/>
    <w:rsid w:val="000C513F"/>
    <w:rsid w:val="000C65E3"/>
    <w:rsid w:val="000D0A3D"/>
    <w:rsid w:val="000D5A63"/>
    <w:rsid w:val="000D60BE"/>
    <w:rsid w:val="000D72C4"/>
    <w:rsid w:val="000D77D7"/>
    <w:rsid w:val="000E1799"/>
    <w:rsid w:val="000E30E9"/>
    <w:rsid w:val="000E5DA2"/>
    <w:rsid w:val="000E76A9"/>
    <w:rsid w:val="000F18A0"/>
    <w:rsid w:val="000F3AA6"/>
    <w:rsid w:val="000F6901"/>
    <w:rsid w:val="000F7867"/>
    <w:rsid w:val="000F7D54"/>
    <w:rsid w:val="00100110"/>
    <w:rsid w:val="00103A99"/>
    <w:rsid w:val="0011072F"/>
    <w:rsid w:val="00110887"/>
    <w:rsid w:val="00110B62"/>
    <w:rsid w:val="00113A7F"/>
    <w:rsid w:val="0012085C"/>
    <w:rsid w:val="00121E9A"/>
    <w:rsid w:val="0012248C"/>
    <w:rsid w:val="00124566"/>
    <w:rsid w:val="00125E98"/>
    <w:rsid w:val="001263F3"/>
    <w:rsid w:val="00126BF8"/>
    <w:rsid w:val="00136806"/>
    <w:rsid w:val="001429F5"/>
    <w:rsid w:val="0014553D"/>
    <w:rsid w:val="0014736A"/>
    <w:rsid w:val="001506F3"/>
    <w:rsid w:val="00151729"/>
    <w:rsid w:val="0015298A"/>
    <w:rsid w:val="00156B77"/>
    <w:rsid w:val="00156CC9"/>
    <w:rsid w:val="001607E8"/>
    <w:rsid w:val="00160864"/>
    <w:rsid w:val="00161044"/>
    <w:rsid w:val="00163231"/>
    <w:rsid w:val="00164A56"/>
    <w:rsid w:val="0016662B"/>
    <w:rsid w:val="001719B7"/>
    <w:rsid w:val="00171CBF"/>
    <w:rsid w:val="00172B56"/>
    <w:rsid w:val="00181779"/>
    <w:rsid w:val="00184176"/>
    <w:rsid w:val="00184266"/>
    <w:rsid w:val="0018475C"/>
    <w:rsid w:val="00185112"/>
    <w:rsid w:val="00185D34"/>
    <w:rsid w:val="00193A0B"/>
    <w:rsid w:val="00193AE2"/>
    <w:rsid w:val="00194AEC"/>
    <w:rsid w:val="00195DD5"/>
    <w:rsid w:val="00196843"/>
    <w:rsid w:val="001A1365"/>
    <w:rsid w:val="001A3F7F"/>
    <w:rsid w:val="001A424C"/>
    <w:rsid w:val="001B6D4D"/>
    <w:rsid w:val="001B7FDB"/>
    <w:rsid w:val="001C2915"/>
    <w:rsid w:val="001C396B"/>
    <w:rsid w:val="001D1667"/>
    <w:rsid w:val="001D27FA"/>
    <w:rsid w:val="001D3B1D"/>
    <w:rsid w:val="001D4F04"/>
    <w:rsid w:val="001D63CE"/>
    <w:rsid w:val="001D6B71"/>
    <w:rsid w:val="001E0701"/>
    <w:rsid w:val="001E16AE"/>
    <w:rsid w:val="001E55E3"/>
    <w:rsid w:val="001E71D5"/>
    <w:rsid w:val="001E7CFF"/>
    <w:rsid w:val="001F2C42"/>
    <w:rsid w:val="001F2F05"/>
    <w:rsid w:val="001F4D39"/>
    <w:rsid w:val="001F67D5"/>
    <w:rsid w:val="001F79DF"/>
    <w:rsid w:val="002025F9"/>
    <w:rsid w:val="002039A3"/>
    <w:rsid w:val="00204244"/>
    <w:rsid w:val="0021146C"/>
    <w:rsid w:val="0021595E"/>
    <w:rsid w:val="00221271"/>
    <w:rsid w:val="00225DA4"/>
    <w:rsid w:val="002260F7"/>
    <w:rsid w:val="00226C99"/>
    <w:rsid w:val="00230396"/>
    <w:rsid w:val="002315CE"/>
    <w:rsid w:val="0023273F"/>
    <w:rsid w:val="00233AA7"/>
    <w:rsid w:val="002347C4"/>
    <w:rsid w:val="0024057D"/>
    <w:rsid w:val="0024323F"/>
    <w:rsid w:val="0025189B"/>
    <w:rsid w:val="00253427"/>
    <w:rsid w:val="002543E1"/>
    <w:rsid w:val="00254941"/>
    <w:rsid w:val="002567BA"/>
    <w:rsid w:val="00257771"/>
    <w:rsid w:val="00257C8D"/>
    <w:rsid w:val="00260EE1"/>
    <w:rsid w:val="002628D1"/>
    <w:rsid w:val="00263A23"/>
    <w:rsid w:val="002658E1"/>
    <w:rsid w:val="00270544"/>
    <w:rsid w:val="00275BBA"/>
    <w:rsid w:val="00277099"/>
    <w:rsid w:val="002845AA"/>
    <w:rsid w:val="00284D75"/>
    <w:rsid w:val="00285FF9"/>
    <w:rsid w:val="0028632E"/>
    <w:rsid w:val="0028635A"/>
    <w:rsid w:val="00286A98"/>
    <w:rsid w:val="00287672"/>
    <w:rsid w:val="0029103A"/>
    <w:rsid w:val="00295BFB"/>
    <w:rsid w:val="002963CC"/>
    <w:rsid w:val="0029678A"/>
    <w:rsid w:val="0029730C"/>
    <w:rsid w:val="0029799E"/>
    <w:rsid w:val="002A0D76"/>
    <w:rsid w:val="002A4038"/>
    <w:rsid w:val="002A5BA6"/>
    <w:rsid w:val="002A714A"/>
    <w:rsid w:val="002B231D"/>
    <w:rsid w:val="002B28B1"/>
    <w:rsid w:val="002B3BC6"/>
    <w:rsid w:val="002B470F"/>
    <w:rsid w:val="002B5D43"/>
    <w:rsid w:val="002C10EF"/>
    <w:rsid w:val="002C1D4B"/>
    <w:rsid w:val="002C1E51"/>
    <w:rsid w:val="002C3736"/>
    <w:rsid w:val="002D1644"/>
    <w:rsid w:val="002D278F"/>
    <w:rsid w:val="002D6A1B"/>
    <w:rsid w:val="002F04CD"/>
    <w:rsid w:val="002F29A1"/>
    <w:rsid w:val="002F626D"/>
    <w:rsid w:val="002F65CA"/>
    <w:rsid w:val="002F6E3B"/>
    <w:rsid w:val="002F7F2D"/>
    <w:rsid w:val="00300209"/>
    <w:rsid w:val="003041FB"/>
    <w:rsid w:val="00305EAB"/>
    <w:rsid w:val="00305F65"/>
    <w:rsid w:val="00306AE7"/>
    <w:rsid w:val="0031106E"/>
    <w:rsid w:val="00312D09"/>
    <w:rsid w:val="003132A5"/>
    <w:rsid w:val="003158A7"/>
    <w:rsid w:val="00315ED8"/>
    <w:rsid w:val="00316F06"/>
    <w:rsid w:val="00322BDC"/>
    <w:rsid w:val="00322F7B"/>
    <w:rsid w:val="00323F60"/>
    <w:rsid w:val="00325BCA"/>
    <w:rsid w:val="0032786C"/>
    <w:rsid w:val="003279FC"/>
    <w:rsid w:val="003302D9"/>
    <w:rsid w:val="003304AD"/>
    <w:rsid w:val="003322FA"/>
    <w:rsid w:val="00333B25"/>
    <w:rsid w:val="0033474E"/>
    <w:rsid w:val="0033589E"/>
    <w:rsid w:val="003379B5"/>
    <w:rsid w:val="0034452D"/>
    <w:rsid w:val="00347992"/>
    <w:rsid w:val="00347FDA"/>
    <w:rsid w:val="0035157B"/>
    <w:rsid w:val="003526B4"/>
    <w:rsid w:val="003677FD"/>
    <w:rsid w:val="00370BF2"/>
    <w:rsid w:val="00370C55"/>
    <w:rsid w:val="00370CA6"/>
    <w:rsid w:val="0037167B"/>
    <w:rsid w:val="00376804"/>
    <w:rsid w:val="00376B5A"/>
    <w:rsid w:val="003772B0"/>
    <w:rsid w:val="00380514"/>
    <w:rsid w:val="00382C9D"/>
    <w:rsid w:val="0038305E"/>
    <w:rsid w:val="00385BC0"/>
    <w:rsid w:val="003906C6"/>
    <w:rsid w:val="0039119E"/>
    <w:rsid w:val="00391D07"/>
    <w:rsid w:val="00391D2E"/>
    <w:rsid w:val="00392DFB"/>
    <w:rsid w:val="00397817"/>
    <w:rsid w:val="003A0176"/>
    <w:rsid w:val="003A2B75"/>
    <w:rsid w:val="003A4A3A"/>
    <w:rsid w:val="003B08C4"/>
    <w:rsid w:val="003B0F39"/>
    <w:rsid w:val="003B2697"/>
    <w:rsid w:val="003B6D05"/>
    <w:rsid w:val="003C011F"/>
    <w:rsid w:val="003C15D5"/>
    <w:rsid w:val="003C34C5"/>
    <w:rsid w:val="003D157A"/>
    <w:rsid w:val="003D18B5"/>
    <w:rsid w:val="003D1B46"/>
    <w:rsid w:val="003D24BC"/>
    <w:rsid w:val="003D7D3F"/>
    <w:rsid w:val="003E06D3"/>
    <w:rsid w:val="003E2EB2"/>
    <w:rsid w:val="003E442D"/>
    <w:rsid w:val="003E4C5A"/>
    <w:rsid w:val="003F16B1"/>
    <w:rsid w:val="003F2A04"/>
    <w:rsid w:val="003F3480"/>
    <w:rsid w:val="003F63CB"/>
    <w:rsid w:val="003F667B"/>
    <w:rsid w:val="003F7EFF"/>
    <w:rsid w:val="00400457"/>
    <w:rsid w:val="0040074F"/>
    <w:rsid w:val="0040317C"/>
    <w:rsid w:val="004053C2"/>
    <w:rsid w:val="00407EAF"/>
    <w:rsid w:val="00410A6B"/>
    <w:rsid w:val="004131EE"/>
    <w:rsid w:val="004159DA"/>
    <w:rsid w:val="004177DD"/>
    <w:rsid w:val="004244F5"/>
    <w:rsid w:val="00426347"/>
    <w:rsid w:val="00431B32"/>
    <w:rsid w:val="00433601"/>
    <w:rsid w:val="004366DB"/>
    <w:rsid w:val="00441C35"/>
    <w:rsid w:val="00443DC6"/>
    <w:rsid w:val="004453B3"/>
    <w:rsid w:val="00456674"/>
    <w:rsid w:val="004566BF"/>
    <w:rsid w:val="004568AD"/>
    <w:rsid w:val="00456DB0"/>
    <w:rsid w:val="00462175"/>
    <w:rsid w:val="00462EEE"/>
    <w:rsid w:val="00463A2E"/>
    <w:rsid w:val="00470ACD"/>
    <w:rsid w:val="00471975"/>
    <w:rsid w:val="00474562"/>
    <w:rsid w:val="00481BFD"/>
    <w:rsid w:val="00486465"/>
    <w:rsid w:val="00487DF6"/>
    <w:rsid w:val="00493C4B"/>
    <w:rsid w:val="00494E55"/>
    <w:rsid w:val="004968BA"/>
    <w:rsid w:val="004A178A"/>
    <w:rsid w:val="004A20D5"/>
    <w:rsid w:val="004A20F6"/>
    <w:rsid w:val="004A5201"/>
    <w:rsid w:val="004A7233"/>
    <w:rsid w:val="004A732C"/>
    <w:rsid w:val="004A7A2A"/>
    <w:rsid w:val="004B11F5"/>
    <w:rsid w:val="004B463A"/>
    <w:rsid w:val="004B46A8"/>
    <w:rsid w:val="004B697D"/>
    <w:rsid w:val="004C2386"/>
    <w:rsid w:val="004C31D6"/>
    <w:rsid w:val="004C34EA"/>
    <w:rsid w:val="004C367B"/>
    <w:rsid w:val="004D1046"/>
    <w:rsid w:val="004D29A1"/>
    <w:rsid w:val="004D47D8"/>
    <w:rsid w:val="004D601D"/>
    <w:rsid w:val="004D67D0"/>
    <w:rsid w:val="004E0630"/>
    <w:rsid w:val="004E0BBB"/>
    <w:rsid w:val="004E2841"/>
    <w:rsid w:val="004E4141"/>
    <w:rsid w:val="004F1EE7"/>
    <w:rsid w:val="004F3C19"/>
    <w:rsid w:val="004F3FFE"/>
    <w:rsid w:val="004F6D72"/>
    <w:rsid w:val="00500F75"/>
    <w:rsid w:val="00502689"/>
    <w:rsid w:val="005043BD"/>
    <w:rsid w:val="005066B1"/>
    <w:rsid w:val="0051053D"/>
    <w:rsid w:val="00515D3B"/>
    <w:rsid w:val="00516953"/>
    <w:rsid w:val="00520186"/>
    <w:rsid w:val="00525F75"/>
    <w:rsid w:val="00531F4C"/>
    <w:rsid w:val="00531FD1"/>
    <w:rsid w:val="00535207"/>
    <w:rsid w:val="00535885"/>
    <w:rsid w:val="005358AA"/>
    <w:rsid w:val="005366BA"/>
    <w:rsid w:val="00541F97"/>
    <w:rsid w:val="00543F59"/>
    <w:rsid w:val="0055239C"/>
    <w:rsid w:val="00553CFD"/>
    <w:rsid w:val="005576F9"/>
    <w:rsid w:val="00563181"/>
    <w:rsid w:val="00566A7A"/>
    <w:rsid w:val="005676EB"/>
    <w:rsid w:val="00567A18"/>
    <w:rsid w:val="00570A61"/>
    <w:rsid w:val="00570E0A"/>
    <w:rsid w:val="005710F4"/>
    <w:rsid w:val="00572D83"/>
    <w:rsid w:val="0057708A"/>
    <w:rsid w:val="00581FE1"/>
    <w:rsid w:val="00582AED"/>
    <w:rsid w:val="005839D2"/>
    <w:rsid w:val="00585874"/>
    <w:rsid w:val="00586BB2"/>
    <w:rsid w:val="00587344"/>
    <w:rsid w:val="0059114D"/>
    <w:rsid w:val="00591413"/>
    <w:rsid w:val="005915CF"/>
    <w:rsid w:val="0059529D"/>
    <w:rsid w:val="0059620B"/>
    <w:rsid w:val="00596D5B"/>
    <w:rsid w:val="005A4144"/>
    <w:rsid w:val="005A50C0"/>
    <w:rsid w:val="005A5B00"/>
    <w:rsid w:val="005B145E"/>
    <w:rsid w:val="005B1938"/>
    <w:rsid w:val="005B2242"/>
    <w:rsid w:val="005B2534"/>
    <w:rsid w:val="005B3468"/>
    <w:rsid w:val="005B465F"/>
    <w:rsid w:val="005B787C"/>
    <w:rsid w:val="005B7A97"/>
    <w:rsid w:val="005C0C09"/>
    <w:rsid w:val="005C78FD"/>
    <w:rsid w:val="005D2F3F"/>
    <w:rsid w:val="005D575F"/>
    <w:rsid w:val="005D5909"/>
    <w:rsid w:val="005D5D27"/>
    <w:rsid w:val="005F3914"/>
    <w:rsid w:val="00605F1C"/>
    <w:rsid w:val="00610B01"/>
    <w:rsid w:val="00612770"/>
    <w:rsid w:val="00614599"/>
    <w:rsid w:val="00615B53"/>
    <w:rsid w:val="006169D1"/>
    <w:rsid w:val="00620381"/>
    <w:rsid w:val="00622E9E"/>
    <w:rsid w:val="00624EF5"/>
    <w:rsid w:val="006252EC"/>
    <w:rsid w:val="006254E6"/>
    <w:rsid w:val="006257C9"/>
    <w:rsid w:val="00625C41"/>
    <w:rsid w:val="00625F88"/>
    <w:rsid w:val="0062798D"/>
    <w:rsid w:val="0063123F"/>
    <w:rsid w:val="00633FFA"/>
    <w:rsid w:val="00636B3F"/>
    <w:rsid w:val="00637C49"/>
    <w:rsid w:val="006404F9"/>
    <w:rsid w:val="00641411"/>
    <w:rsid w:val="00641F3C"/>
    <w:rsid w:val="006424CE"/>
    <w:rsid w:val="006459D6"/>
    <w:rsid w:val="00645BA6"/>
    <w:rsid w:val="00646226"/>
    <w:rsid w:val="00646BD7"/>
    <w:rsid w:val="00646D19"/>
    <w:rsid w:val="006479E0"/>
    <w:rsid w:val="00650095"/>
    <w:rsid w:val="006528FC"/>
    <w:rsid w:val="00653952"/>
    <w:rsid w:val="006573E6"/>
    <w:rsid w:val="00662B2C"/>
    <w:rsid w:val="0066414E"/>
    <w:rsid w:val="00665EE1"/>
    <w:rsid w:val="0066726D"/>
    <w:rsid w:val="006706BA"/>
    <w:rsid w:val="00671F34"/>
    <w:rsid w:val="00673541"/>
    <w:rsid w:val="006742F8"/>
    <w:rsid w:val="00681DD4"/>
    <w:rsid w:val="00682CB2"/>
    <w:rsid w:val="00683557"/>
    <w:rsid w:val="00683DEA"/>
    <w:rsid w:val="00685CA9"/>
    <w:rsid w:val="00687E8F"/>
    <w:rsid w:val="006937FA"/>
    <w:rsid w:val="00694B0F"/>
    <w:rsid w:val="006978E3"/>
    <w:rsid w:val="006A028F"/>
    <w:rsid w:val="006A1B15"/>
    <w:rsid w:val="006A43C8"/>
    <w:rsid w:val="006A7BCD"/>
    <w:rsid w:val="006B12B7"/>
    <w:rsid w:val="006B4CBF"/>
    <w:rsid w:val="006B4E8E"/>
    <w:rsid w:val="006B7E80"/>
    <w:rsid w:val="006C22EF"/>
    <w:rsid w:val="006C5EC3"/>
    <w:rsid w:val="006C62B1"/>
    <w:rsid w:val="006C752A"/>
    <w:rsid w:val="006C7CF9"/>
    <w:rsid w:val="006D1071"/>
    <w:rsid w:val="006D3240"/>
    <w:rsid w:val="006D4172"/>
    <w:rsid w:val="006D5A8B"/>
    <w:rsid w:val="006D5A99"/>
    <w:rsid w:val="006D5E85"/>
    <w:rsid w:val="006E0AD7"/>
    <w:rsid w:val="006E0BA5"/>
    <w:rsid w:val="006E41CA"/>
    <w:rsid w:val="006E455F"/>
    <w:rsid w:val="006E47B0"/>
    <w:rsid w:val="006F34F4"/>
    <w:rsid w:val="006F3830"/>
    <w:rsid w:val="00700CA8"/>
    <w:rsid w:val="00700E8B"/>
    <w:rsid w:val="00701C30"/>
    <w:rsid w:val="00702FB5"/>
    <w:rsid w:val="00703011"/>
    <w:rsid w:val="00711908"/>
    <w:rsid w:val="00714E5F"/>
    <w:rsid w:val="007159B8"/>
    <w:rsid w:val="00717219"/>
    <w:rsid w:val="00717613"/>
    <w:rsid w:val="00717CAC"/>
    <w:rsid w:val="007207AB"/>
    <w:rsid w:val="00720962"/>
    <w:rsid w:val="00723908"/>
    <w:rsid w:val="007306FA"/>
    <w:rsid w:val="0073153F"/>
    <w:rsid w:val="00733E51"/>
    <w:rsid w:val="00734FA7"/>
    <w:rsid w:val="007444DA"/>
    <w:rsid w:val="00744991"/>
    <w:rsid w:val="00746591"/>
    <w:rsid w:val="00747771"/>
    <w:rsid w:val="007523FE"/>
    <w:rsid w:val="007533E2"/>
    <w:rsid w:val="00755666"/>
    <w:rsid w:val="00756C60"/>
    <w:rsid w:val="0076333D"/>
    <w:rsid w:val="00763D10"/>
    <w:rsid w:val="0076780C"/>
    <w:rsid w:val="007714D7"/>
    <w:rsid w:val="00771E42"/>
    <w:rsid w:val="00772BBF"/>
    <w:rsid w:val="0077383B"/>
    <w:rsid w:val="0077509C"/>
    <w:rsid w:val="00776322"/>
    <w:rsid w:val="00777E65"/>
    <w:rsid w:val="0078095E"/>
    <w:rsid w:val="00782733"/>
    <w:rsid w:val="00785353"/>
    <w:rsid w:val="00785F27"/>
    <w:rsid w:val="00786947"/>
    <w:rsid w:val="00791704"/>
    <w:rsid w:val="00792166"/>
    <w:rsid w:val="0079362B"/>
    <w:rsid w:val="00795B81"/>
    <w:rsid w:val="007A0FD1"/>
    <w:rsid w:val="007A2486"/>
    <w:rsid w:val="007A28A3"/>
    <w:rsid w:val="007A41A9"/>
    <w:rsid w:val="007A4307"/>
    <w:rsid w:val="007A5577"/>
    <w:rsid w:val="007A58D9"/>
    <w:rsid w:val="007A5E99"/>
    <w:rsid w:val="007B26C4"/>
    <w:rsid w:val="007B626F"/>
    <w:rsid w:val="007B69BE"/>
    <w:rsid w:val="007C32F2"/>
    <w:rsid w:val="007C6CF6"/>
    <w:rsid w:val="007D2948"/>
    <w:rsid w:val="007D44D7"/>
    <w:rsid w:val="007D5612"/>
    <w:rsid w:val="007D60DC"/>
    <w:rsid w:val="007E0D48"/>
    <w:rsid w:val="007E12A4"/>
    <w:rsid w:val="007E190E"/>
    <w:rsid w:val="007E1D06"/>
    <w:rsid w:val="007E4A8D"/>
    <w:rsid w:val="007E56B7"/>
    <w:rsid w:val="007E79E5"/>
    <w:rsid w:val="007E7DF5"/>
    <w:rsid w:val="007F0110"/>
    <w:rsid w:val="007F29F2"/>
    <w:rsid w:val="007F6056"/>
    <w:rsid w:val="00801F15"/>
    <w:rsid w:val="008024FE"/>
    <w:rsid w:val="008030A7"/>
    <w:rsid w:val="00803961"/>
    <w:rsid w:val="00803B1D"/>
    <w:rsid w:val="0080402D"/>
    <w:rsid w:val="008100D4"/>
    <w:rsid w:val="00816FBB"/>
    <w:rsid w:val="008170C6"/>
    <w:rsid w:val="0082013E"/>
    <w:rsid w:val="00820628"/>
    <w:rsid w:val="008212A7"/>
    <w:rsid w:val="008214DC"/>
    <w:rsid w:val="00824861"/>
    <w:rsid w:val="00824900"/>
    <w:rsid w:val="00824F51"/>
    <w:rsid w:val="00831844"/>
    <w:rsid w:val="0083197C"/>
    <w:rsid w:val="00841A70"/>
    <w:rsid w:val="008438F1"/>
    <w:rsid w:val="00845AF9"/>
    <w:rsid w:val="00846459"/>
    <w:rsid w:val="008508CB"/>
    <w:rsid w:val="00850A09"/>
    <w:rsid w:val="008519EE"/>
    <w:rsid w:val="00851B36"/>
    <w:rsid w:val="00853E04"/>
    <w:rsid w:val="008558A9"/>
    <w:rsid w:val="00856808"/>
    <w:rsid w:val="0085788E"/>
    <w:rsid w:val="00857B72"/>
    <w:rsid w:val="00860757"/>
    <w:rsid w:val="00862FC3"/>
    <w:rsid w:val="008653D0"/>
    <w:rsid w:val="00866AC9"/>
    <w:rsid w:val="0087068F"/>
    <w:rsid w:val="008708C8"/>
    <w:rsid w:val="00871F32"/>
    <w:rsid w:val="00876573"/>
    <w:rsid w:val="00876B1A"/>
    <w:rsid w:val="00881F26"/>
    <w:rsid w:val="0088270C"/>
    <w:rsid w:val="00887067"/>
    <w:rsid w:val="0089229C"/>
    <w:rsid w:val="0089354A"/>
    <w:rsid w:val="008A3BE6"/>
    <w:rsid w:val="008A615B"/>
    <w:rsid w:val="008B4379"/>
    <w:rsid w:val="008B4A19"/>
    <w:rsid w:val="008B547C"/>
    <w:rsid w:val="008C00F6"/>
    <w:rsid w:val="008C29AE"/>
    <w:rsid w:val="008C2CB2"/>
    <w:rsid w:val="008C4F48"/>
    <w:rsid w:val="008C5001"/>
    <w:rsid w:val="008D0B06"/>
    <w:rsid w:val="008D415D"/>
    <w:rsid w:val="008D4928"/>
    <w:rsid w:val="008D5872"/>
    <w:rsid w:val="008E12EE"/>
    <w:rsid w:val="008E506B"/>
    <w:rsid w:val="008E78F2"/>
    <w:rsid w:val="008F10F9"/>
    <w:rsid w:val="008F25EA"/>
    <w:rsid w:val="008F2D10"/>
    <w:rsid w:val="008F3162"/>
    <w:rsid w:val="008F572D"/>
    <w:rsid w:val="008F5ED4"/>
    <w:rsid w:val="008F6346"/>
    <w:rsid w:val="009042C7"/>
    <w:rsid w:val="00904584"/>
    <w:rsid w:val="00907B55"/>
    <w:rsid w:val="009105EC"/>
    <w:rsid w:val="00917A93"/>
    <w:rsid w:val="009200B5"/>
    <w:rsid w:val="00925019"/>
    <w:rsid w:val="00925862"/>
    <w:rsid w:val="00926734"/>
    <w:rsid w:val="00927084"/>
    <w:rsid w:val="0093063F"/>
    <w:rsid w:val="009317BF"/>
    <w:rsid w:val="00931C8F"/>
    <w:rsid w:val="00932345"/>
    <w:rsid w:val="00932EA8"/>
    <w:rsid w:val="0093326C"/>
    <w:rsid w:val="00933B94"/>
    <w:rsid w:val="00940372"/>
    <w:rsid w:val="00940933"/>
    <w:rsid w:val="00940F27"/>
    <w:rsid w:val="00941021"/>
    <w:rsid w:val="0094129B"/>
    <w:rsid w:val="009413B8"/>
    <w:rsid w:val="00941879"/>
    <w:rsid w:val="00941D3A"/>
    <w:rsid w:val="009435A4"/>
    <w:rsid w:val="00943D5C"/>
    <w:rsid w:val="00945058"/>
    <w:rsid w:val="00945898"/>
    <w:rsid w:val="00945BB1"/>
    <w:rsid w:val="00954457"/>
    <w:rsid w:val="00955272"/>
    <w:rsid w:val="00957A58"/>
    <w:rsid w:val="00962AB6"/>
    <w:rsid w:val="00962D31"/>
    <w:rsid w:val="00962DE0"/>
    <w:rsid w:val="00965C16"/>
    <w:rsid w:val="00971714"/>
    <w:rsid w:val="00973281"/>
    <w:rsid w:val="00973AEA"/>
    <w:rsid w:val="009751A6"/>
    <w:rsid w:val="00976E18"/>
    <w:rsid w:val="00982465"/>
    <w:rsid w:val="00982E46"/>
    <w:rsid w:val="00986050"/>
    <w:rsid w:val="009872B2"/>
    <w:rsid w:val="00990E39"/>
    <w:rsid w:val="00997374"/>
    <w:rsid w:val="009A02BA"/>
    <w:rsid w:val="009A081D"/>
    <w:rsid w:val="009A577E"/>
    <w:rsid w:val="009A603E"/>
    <w:rsid w:val="009A6ED7"/>
    <w:rsid w:val="009A7C19"/>
    <w:rsid w:val="009B0B0C"/>
    <w:rsid w:val="009B1622"/>
    <w:rsid w:val="009B3AAA"/>
    <w:rsid w:val="009B5891"/>
    <w:rsid w:val="009B6DBA"/>
    <w:rsid w:val="009C03CB"/>
    <w:rsid w:val="009C2CE7"/>
    <w:rsid w:val="009C57F4"/>
    <w:rsid w:val="009D0365"/>
    <w:rsid w:val="009D3398"/>
    <w:rsid w:val="009D3789"/>
    <w:rsid w:val="009D37D1"/>
    <w:rsid w:val="009D45E3"/>
    <w:rsid w:val="009D6135"/>
    <w:rsid w:val="009D6A2E"/>
    <w:rsid w:val="009D70CB"/>
    <w:rsid w:val="009E0830"/>
    <w:rsid w:val="009E15A9"/>
    <w:rsid w:val="009E21CA"/>
    <w:rsid w:val="009E3B8A"/>
    <w:rsid w:val="009E4D39"/>
    <w:rsid w:val="009E7A1A"/>
    <w:rsid w:val="009E7D5E"/>
    <w:rsid w:val="009F2560"/>
    <w:rsid w:val="009F2AC4"/>
    <w:rsid w:val="009F4391"/>
    <w:rsid w:val="009F4526"/>
    <w:rsid w:val="009F5847"/>
    <w:rsid w:val="009F5EF2"/>
    <w:rsid w:val="00A0029C"/>
    <w:rsid w:val="00A00DBF"/>
    <w:rsid w:val="00A03476"/>
    <w:rsid w:val="00A05920"/>
    <w:rsid w:val="00A06693"/>
    <w:rsid w:val="00A07EC2"/>
    <w:rsid w:val="00A10BFC"/>
    <w:rsid w:val="00A10F6B"/>
    <w:rsid w:val="00A11837"/>
    <w:rsid w:val="00A11943"/>
    <w:rsid w:val="00A148A0"/>
    <w:rsid w:val="00A14E1F"/>
    <w:rsid w:val="00A15739"/>
    <w:rsid w:val="00A161FB"/>
    <w:rsid w:val="00A17248"/>
    <w:rsid w:val="00A172EC"/>
    <w:rsid w:val="00A20DB9"/>
    <w:rsid w:val="00A23367"/>
    <w:rsid w:val="00A241D0"/>
    <w:rsid w:val="00A246AF"/>
    <w:rsid w:val="00A25FEB"/>
    <w:rsid w:val="00A301E1"/>
    <w:rsid w:val="00A3222A"/>
    <w:rsid w:val="00A33ED1"/>
    <w:rsid w:val="00A3542B"/>
    <w:rsid w:val="00A359AD"/>
    <w:rsid w:val="00A368C1"/>
    <w:rsid w:val="00A47748"/>
    <w:rsid w:val="00A51897"/>
    <w:rsid w:val="00A52571"/>
    <w:rsid w:val="00A551F0"/>
    <w:rsid w:val="00A60783"/>
    <w:rsid w:val="00A607C5"/>
    <w:rsid w:val="00A608CD"/>
    <w:rsid w:val="00A6100E"/>
    <w:rsid w:val="00A6162C"/>
    <w:rsid w:val="00A63FC0"/>
    <w:rsid w:val="00A679EA"/>
    <w:rsid w:val="00A7268E"/>
    <w:rsid w:val="00A73783"/>
    <w:rsid w:val="00A73FC5"/>
    <w:rsid w:val="00A80302"/>
    <w:rsid w:val="00A8185D"/>
    <w:rsid w:val="00A82610"/>
    <w:rsid w:val="00A85E87"/>
    <w:rsid w:val="00A914F4"/>
    <w:rsid w:val="00A91E8B"/>
    <w:rsid w:val="00A94D87"/>
    <w:rsid w:val="00AA23BB"/>
    <w:rsid w:val="00AA3BAF"/>
    <w:rsid w:val="00AA4398"/>
    <w:rsid w:val="00AB6963"/>
    <w:rsid w:val="00AC13CE"/>
    <w:rsid w:val="00AC30D3"/>
    <w:rsid w:val="00AC4B85"/>
    <w:rsid w:val="00AC50CA"/>
    <w:rsid w:val="00AC5ACA"/>
    <w:rsid w:val="00AD1A13"/>
    <w:rsid w:val="00AD2BAA"/>
    <w:rsid w:val="00AD435F"/>
    <w:rsid w:val="00AD55E1"/>
    <w:rsid w:val="00AD6579"/>
    <w:rsid w:val="00AD68F8"/>
    <w:rsid w:val="00AE0348"/>
    <w:rsid w:val="00AE08F3"/>
    <w:rsid w:val="00AE13C5"/>
    <w:rsid w:val="00AE31E8"/>
    <w:rsid w:val="00AE53EA"/>
    <w:rsid w:val="00AE7252"/>
    <w:rsid w:val="00AF1C3F"/>
    <w:rsid w:val="00AF2008"/>
    <w:rsid w:val="00AF2E49"/>
    <w:rsid w:val="00AF41F1"/>
    <w:rsid w:val="00AF4322"/>
    <w:rsid w:val="00AF6632"/>
    <w:rsid w:val="00B00810"/>
    <w:rsid w:val="00B06782"/>
    <w:rsid w:val="00B072E0"/>
    <w:rsid w:val="00B11DCE"/>
    <w:rsid w:val="00B1304B"/>
    <w:rsid w:val="00B13E43"/>
    <w:rsid w:val="00B16BB4"/>
    <w:rsid w:val="00B20606"/>
    <w:rsid w:val="00B20EE5"/>
    <w:rsid w:val="00B21364"/>
    <w:rsid w:val="00B240B6"/>
    <w:rsid w:val="00B24298"/>
    <w:rsid w:val="00B24FFE"/>
    <w:rsid w:val="00B26076"/>
    <w:rsid w:val="00B26118"/>
    <w:rsid w:val="00B26A94"/>
    <w:rsid w:val="00B321C1"/>
    <w:rsid w:val="00B364B7"/>
    <w:rsid w:val="00B41517"/>
    <w:rsid w:val="00B42225"/>
    <w:rsid w:val="00B465B4"/>
    <w:rsid w:val="00B47906"/>
    <w:rsid w:val="00B524B2"/>
    <w:rsid w:val="00B53AF7"/>
    <w:rsid w:val="00B53F50"/>
    <w:rsid w:val="00B55627"/>
    <w:rsid w:val="00B56770"/>
    <w:rsid w:val="00B6114D"/>
    <w:rsid w:val="00B62E2E"/>
    <w:rsid w:val="00B65754"/>
    <w:rsid w:val="00B67BE8"/>
    <w:rsid w:val="00B70CA7"/>
    <w:rsid w:val="00B720EA"/>
    <w:rsid w:val="00B75396"/>
    <w:rsid w:val="00B759A8"/>
    <w:rsid w:val="00B75D98"/>
    <w:rsid w:val="00B7605F"/>
    <w:rsid w:val="00B77C35"/>
    <w:rsid w:val="00B85C5B"/>
    <w:rsid w:val="00B93126"/>
    <w:rsid w:val="00B9479A"/>
    <w:rsid w:val="00B94CAA"/>
    <w:rsid w:val="00B96663"/>
    <w:rsid w:val="00BA0E29"/>
    <w:rsid w:val="00BA105D"/>
    <w:rsid w:val="00BA306F"/>
    <w:rsid w:val="00BA3A63"/>
    <w:rsid w:val="00BA3E4D"/>
    <w:rsid w:val="00BA4CA7"/>
    <w:rsid w:val="00BA7C05"/>
    <w:rsid w:val="00BB0BB5"/>
    <w:rsid w:val="00BB2D9F"/>
    <w:rsid w:val="00BB30BD"/>
    <w:rsid w:val="00BC2548"/>
    <w:rsid w:val="00BC5143"/>
    <w:rsid w:val="00BC7368"/>
    <w:rsid w:val="00BD1FCF"/>
    <w:rsid w:val="00BD5621"/>
    <w:rsid w:val="00BD5943"/>
    <w:rsid w:val="00BD5BED"/>
    <w:rsid w:val="00BD7B17"/>
    <w:rsid w:val="00BE085F"/>
    <w:rsid w:val="00BE2226"/>
    <w:rsid w:val="00BE240B"/>
    <w:rsid w:val="00BE2865"/>
    <w:rsid w:val="00BE5785"/>
    <w:rsid w:val="00BE5A23"/>
    <w:rsid w:val="00BF20AC"/>
    <w:rsid w:val="00BF2985"/>
    <w:rsid w:val="00BF42C5"/>
    <w:rsid w:val="00BF42D8"/>
    <w:rsid w:val="00BF6DB2"/>
    <w:rsid w:val="00BF77BA"/>
    <w:rsid w:val="00BF79B7"/>
    <w:rsid w:val="00C0031D"/>
    <w:rsid w:val="00C006AE"/>
    <w:rsid w:val="00C017BC"/>
    <w:rsid w:val="00C02040"/>
    <w:rsid w:val="00C0336F"/>
    <w:rsid w:val="00C03C4A"/>
    <w:rsid w:val="00C1067D"/>
    <w:rsid w:val="00C11DD5"/>
    <w:rsid w:val="00C14070"/>
    <w:rsid w:val="00C15E8C"/>
    <w:rsid w:val="00C16503"/>
    <w:rsid w:val="00C16F62"/>
    <w:rsid w:val="00C2303B"/>
    <w:rsid w:val="00C231A8"/>
    <w:rsid w:val="00C24830"/>
    <w:rsid w:val="00C24A72"/>
    <w:rsid w:val="00C25374"/>
    <w:rsid w:val="00C26275"/>
    <w:rsid w:val="00C266DC"/>
    <w:rsid w:val="00C27CB5"/>
    <w:rsid w:val="00C3029A"/>
    <w:rsid w:val="00C30CC0"/>
    <w:rsid w:val="00C33DBE"/>
    <w:rsid w:val="00C34738"/>
    <w:rsid w:val="00C3599B"/>
    <w:rsid w:val="00C35BAC"/>
    <w:rsid w:val="00C35BE6"/>
    <w:rsid w:val="00C374D6"/>
    <w:rsid w:val="00C376F7"/>
    <w:rsid w:val="00C40675"/>
    <w:rsid w:val="00C40AD2"/>
    <w:rsid w:val="00C4242D"/>
    <w:rsid w:val="00C43F9D"/>
    <w:rsid w:val="00C46418"/>
    <w:rsid w:val="00C46B28"/>
    <w:rsid w:val="00C47C95"/>
    <w:rsid w:val="00C5186B"/>
    <w:rsid w:val="00C53DB0"/>
    <w:rsid w:val="00C6465E"/>
    <w:rsid w:val="00C71FFB"/>
    <w:rsid w:val="00C757C5"/>
    <w:rsid w:val="00C8128C"/>
    <w:rsid w:val="00C8131A"/>
    <w:rsid w:val="00C81504"/>
    <w:rsid w:val="00C82D00"/>
    <w:rsid w:val="00C85902"/>
    <w:rsid w:val="00C86B75"/>
    <w:rsid w:val="00C90903"/>
    <w:rsid w:val="00C946AF"/>
    <w:rsid w:val="00C96E95"/>
    <w:rsid w:val="00CA4AB7"/>
    <w:rsid w:val="00CA573E"/>
    <w:rsid w:val="00CA6CFF"/>
    <w:rsid w:val="00CA7F2C"/>
    <w:rsid w:val="00CB522F"/>
    <w:rsid w:val="00CB6274"/>
    <w:rsid w:val="00CB665E"/>
    <w:rsid w:val="00CB6C0C"/>
    <w:rsid w:val="00CC06AE"/>
    <w:rsid w:val="00CC0842"/>
    <w:rsid w:val="00CC113A"/>
    <w:rsid w:val="00CC3411"/>
    <w:rsid w:val="00CC383A"/>
    <w:rsid w:val="00CC46FF"/>
    <w:rsid w:val="00CC52A6"/>
    <w:rsid w:val="00CC5519"/>
    <w:rsid w:val="00CC5AF3"/>
    <w:rsid w:val="00CC5E43"/>
    <w:rsid w:val="00CC6715"/>
    <w:rsid w:val="00CD0B1D"/>
    <w:rsid w:val="00CD1EE3"/>
    <w:rsid w:val="00CD24C9"/>
    <w:rsid w:val="00CD2AB5"/>
    <w:rsid w:val="00CD7A39"/>
    <w:rsid w:val="00CE0193"/>
    <w:rsid w:val="00CE1655"/>
    <w:rsid w:val="00CE2DF6"/>
    <w:rsid w:val="00CE311C"/>
    <w:rsid w:val="00CE3BA6"/>
    <w:rsid w:val="00CE4F1D"/>
    <w:rsid w:val="00CE53FF"/>
    <w:rsid w:val="00CE5FF5"/>
    <w:rsid w:val="00CE6C0C"/>
    <w:rsid w:val="00CE714A"/>
    <w:rsid w:val="00CE72E6"/>
    <w:rsid w:val="00CE7FB5"/>
    <w:rsid w:val="00CF5B2B"/>
    <w:rsid w:val="00CF68D7"/>
    <w:rsid w:val="00D003E3"/>
    <w:rsid w:val="00D018C9"/>
    <w:rsid w:val="00D0203B"/>
    <w:rsid w:val="00D02BA1"/>
    <w:rsid w:val="00D040BD"/>
    <w:rsid w:val="00D0486C"/>
    <w:rsid w:val="00D05553"/>
    <w:rsid w:val="00D0590D"/>
    <w:rsid w:val="00D076F6"/>
    <w:rsid w:val="00D10A23"/>
    <w:rsid w:val="00D13847"/>
    <w:rsid w:val="00D1465E"/>
    <w:rsid w:val="00D1657F"/>
    <w:rsid w:val="00D226F6"/>
    <w:rsid w:val="00D235E7"/>
    <w:rsid w:val="00D2495B"/>
    <w:rsid w:val="00D24C27"/>
    <w:rsid w:val="00D25721"/>
    <w:rsid w:val="00D263F7"/>
    <w:rsid w:val="00D26B9F"/>
    <w:rsid w:val="00D273AE"/>
    <w:rsid w:val="00D31840"/>
    <w:rsid w:val="00D31B51"/>
    <w:rsid w:val="00D33C12"/>
    <w:rsid w:val="00D3629F"/>
    <w:rsid w:val="00D44DA9"/>
    <w:rsid w:val="00D4575C"/>
    <w:rsid w:val="00D51CC4"/>
    <w:rsid w:val="00D51E9D"/>
    <w:rsid w:val="00D55A7A"/>
    <w:rsid w:val="00D562A3"/>
    <w:rsid w:val="00D562C3"/>
    <w:rsid w:val="00D610A5"/>
    <w:rsid w:val="00D61178"/>
    <w:rsid w:val="00D646A9"/>
    <w:rsid w:val="00D65D9F"/>
    <w:rsid w:val="00D6609E"/>
    <w:rsid w:val="00D7189E"/>
    <w:rsid w:val="00D7266E"/>
    <w:rsid w:val="00D738B3"/>
    <w:rsid w:val="00D8175B"/>
    <w:rsid w:val="00D82455"/>
    <w:rsid w:val="00D85719"/>
    <w:rsid w:val="00D85A32"/>
    <w:rsid w:val="00D87788"/>
    <w:rsid w:val="00D905EB"/>
    <w:rsid w:val="00D90F73"/>
    <w:rsid w:val="00D9127F"/>
    <w:rsid w:val="00D9725D"/>
    <w:rsid w:val="00D97B6C"/>
    <w:rsid w:val="00DA3BBC"/>
    <w:rsid w:val="00DA7D30"/>
    <w:rsid w:val="00DB1C06"/>
    <w:rsid w:val="00DB34E2"/>
    <w:rsid w:val="00DB5358"/>
    <w:rsid w:val="00DB59BD"/>
    <w:rsid w:val="00DB5E13"/>
    <w:rsid w:val="00DB6B7C"/>
    <w:rsid w:val="00DC2ED3"/>
    <w:rsid w:val="00DC2EDB"/>
    <w:rsid w:val="00DC5A70"/>
    <w:rsid w:val="00DC6FCA"/>
    <w:rsid w:val="00DD0A72"/>
    <w:rsid w:val="00DD0B99"/>
    <w:rsid w:val="00DD559A"/>
    <w:rsid w:val="00DD688C"/>
    <w:rsid w:val="00DD6B03"/>
    <w:rsid w:val="00DD78FB"/>
    <w:rsid w:val="00DE1E04"/>
    <w:rsid w:val="00DE7168"/>
    <w:rsid w:val="00DF5A38"/>
    <w:rsid w:val="00DF72E0"/>
    <w:rsid w:val="00DF7498"/>
    <w:rsid w:val="00E0089F"/>
    <w:rsid w:val="00E051AE"/>
    <w:rsid w:val="00E058DD"/>
    <w:rsid w:val="00E11772"/>
    <w:rsid w:val="00E12442"/>
    <w:rsid w:val="00E1357B"/>
    <w:rsid w:val="00E13B63"/>
    <w:rsid w:val="00E14B4E"/>
    <w:rsid w:val="00E14F88"/>
    <w:rsid w:val="00E151E7"/>
    <w:rsid w:val="00E17F8B"/>
    <w:rsid w:val="00E209E8"/>
    <w:rsid w:val="00E22D56"/>
    <w:rsid w:val="00E238EC"/>
    <w:rsid w:val="00E2675A"/>
    <w:rsid w:val="00E27CE7"/>
    <w:rsid w:val="00E30011"/>
    <w:rsid w:val="00E33436"/>
    <w:rsid w:val="00E347FA"/>
    <w:rsid w:val="00E36B98"/>
    <w:rsid w:val="00E37700"/>
    <w:rsid w:val="00E37D7B"/>
    <w:rsid w:val="00E42872"/>
    <w:rsid w:val="00E43DAD"/>
    <w:rsid w:val="00E454F4"/>
    <w:rsid w:val="00E47DE7"/>
    <w:rsid w:val="00E60546"/>
    <w:rsid w:val="00E61267"/>
    <w:rsid w:val="00E61344"/>
    <w:rsid w:val="00E61AD4"/>
    <w:rsid w:val="00E61F32"/>
    <w:rsid w:val="00E621D2"/>
    <w:rsid w:val="00E63045"/>
    <w:rsid w:val="00E6438C"/>
    <w:rsid w:val="00E64949"/>
    <w:rsid w:val="00E671D5"/>
    <w:rsid w:val="00E71539"/>
    <w:rsid w:val="00E7400D"/>
    <w:rsid w:val="00E74807"/>
    <w:rsid w:val="00E77932"/>
    <w:rsid w:val="00E77B1D"/>
    <w:rsid w:val="00E82899"/>
    <w:rsid w:val="00E853BF"/>
    <w:rsid w:val="00E855B5"/>
    <w:rsid w:val="00E8587D"/>
    <w:rsid w:val="00E9264D"/>
    <w:rsid w:val="00E96317"/>
    <w:rsid w:val="00E97036"/>
    <w:rsid w:val="00E9778D"/>
    <w:rsid w:val="00EA2D19"/>
    <w:rsid w:val="00EA5324"/>
    <w:rsid w:val="00EA5A53"/>
    <w:rsid w:val="00EA76FB"/>
    <w:rsid w:val="00EB281B"/>
    <w:rsid w:val="00EB2E12"/>
    <w:rsid w:val="00EB3F77"/>
    <w:rsid w:val="00EB5BE2"/>
    <w:rsid w:val="00EB7DC8"/>
    <w:rsid w:val="00EB7FDA"/>
    <w:rsid w:val="00EC2FA5"/>
    <w:rsid w:val="00EC37CA"/>
    <w:rsid w:val="00EC5707"/>
    <w:rsid w:val="00EC6C2E"/>
    <w:rsid w:val="00ED1430"/>
    <w:rsid w:val="00ED2B89"/>
    <w:rsid w:val="00ED2C57"/>
    <w:rsid w:val="00ED47EA"/>
    <w:rsid w:val="00ED60A0"/>
    <w:rsid w:val="00ED6B38"/>
    <w:rsid w:val="00ED768E"/>
    <w:rsid w:val="00ED791F"/>
    <w:rsid w:val="00ED7A1D"/>
    <w:rsid w:val="00EE30F8"/>
    <w:rsid w:val="00EF0559"/>
    <w:rsid w:val="00EF0D2F"/>
    <w:rsid w:val="00EF429F"/>
    <w:rsid w:val="00EF60AA"/>
    <w:rsid w:val="00EF71EF"/>
    <w:rsid w:val="00EF7FD4"/>
    <w:rsid w:val="00F03233"/>
    <w:rsid w:val="00F05973"/>
    <w:rsid w:val="00F05E59"/>
    <w:rsid w:val="00F0673E"/>
    <w:rsid w:val="00F12CE3"/>
    <w:rsid w:val="00F141BD"/>
    <w:rsid w:val="00F21EA0"/>
    <w:rsid w:val="00F2220C"/>
    <w:rsid w:val="00F2494F"/>
    <w:rsid w:val="00F3021C"/>
    <w:rsid w:val="00F36761"/>
    <w:rsid w:val="00F430CE"/>
    <w:rsid w:val="00F46AD1"/>
    <w:rsid w:val="00F47065"/>
    <w:rsid w:val="00F5098A"/>
    <w:rsid w:val="00F51CEE"/>
    <w:rsid w:val="00F53D54"/>
    <w:rsid w:val="00F5400F"/>
    <w:rsid w:val="00F579C7"/>
    <w:rsid w:val="00F60F3E"/>
    <w:rsid w:val="00F613DC"/>
    <w:rsid w:val="00F62B71"/>
    <w:rsid w:val="00F64212"/>
    <w:rsid w:val="00F6451C"/>
    <w:rsid w:val="00F647EB"/>
    <w:rsid w:val="00F7005B"/>
    <w:rsid w:val="00F7016F"/>
    <w:rsid w:val="00F71F37"/>
    <w:rsid w:val="00F727BB"/>
    <w:rsid w:val="00F81C0D"/>
    <w:rsid w:val="00F82174"/>
    <w:rsid w:val="00F852B1"/>
    <w:rsid w:val="00F852B5"/>
    <w:rsid w:val="00F85DA3"/>
    <w:rsid w:val="00F91D99"/>
    <w:rsid w:val="00F921C1"/>
    <w:rsid w:val="00F92BE8"/>
    <w:rsid w:val="00F94266"/>
    <w:rsid w:val="00FA2F29"/>
    <w:rsid w:val="00FA3035"/>
    <w:rsid w:val="00FA3A42"/>
    <w:rsid w:val="00FA3F73"/>
    <w:rsid w:val="00FA69F2"/>
    <w:rsid w:val="00FA6A9C"/>
    <w:rsid w:val="00FB0A8C"/>
    <w:rsid w:val="00FB2F87"/>
    <w:rsid w:val="00FB40C2"/>
    <w:rsid w:val="00FB460E"/>
    <w:rsid w:val="00FB5434"/>
    <w:rsid w:val="00FB5574"/>
    <w:rsid w:val="00FB67F5"/>
    <w:rsid w:val="00FB7A7B"/>
    <w:rsid w:val="00FC0BF3"/>
    <w:rsid w:val="00FC0D2C"/>
    <w:rsid w:val="00FC2625"/>
    <w:rsid w:val="00FC3EC9"/>
    <w:rsid w:val="00FC41BD"/>
    <w:rsid w:val="00FC7177"/>
    <w:rsid w:val="00FC74EE"/>
    <w:rsid w:val="00FD1363"/>
    <w:rsid w:val="00FD1FAA"/>
    <w:rsid w:val="00FD4E9A"/>
    <w:rsid w:val="00FD6096"/>
    <w:rsid w:val="00FE0A5F"/>
    <w:rsid w:val="00FE5A22"/>
    <w:rsid w:val="00FE7443"/>
    <w:rsid w:val="00FF4C27"/>
    <w:rsid w:val="00FF52F0"/>
    <w:rsid w:val="00FF70B4"/>
    <w:rsid w:val="00FF7701"/>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1"/>
    <w:uiPriority w:val="99"/>
    <w:qFormat/>
    <w:pPr>
      <w:keepNext/>
      <w:outlineLvl w:val="0"/>
    </w:pPr>
    <w:rPr>
      <w:rFonts w:ascii="a_BremenCaps" w:hAnsi="a_BremenCaps"/>
      <w:caps/>
      <w:sz w:val="40"/>
    </w:rPr>
  </w:style>
  <w:style w:type="paragraph" w:styleId="Heading2">
    <w:name w:val="heading 2"/>
    <w:basedOn w:val="Normal"/>
    <w:next w:val="Normal"/>
    <w:link w:val="Heading2Char1"/>
    <w:uiPriority w:val="99"/>
    <w:qFormat/>
    <w:pPr>
      <w:keepNext/>
      <w:jc w:val="center"/>
      <w:outlineLvl w:val="1"/>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Pr>
      <w:rFonts w:ascii="Cambria" w:hAnsi="Cambria"/>
      <w:b/>
      <w:kern w:val="32"/>
      <w:sz w:val="32"/>
    </w:rPr>
  </w:style>
  <w:style w:type="character" w:customStyle="1" w:styleId="Heading2Char">
    <w:name w:val="Heading 2 Char"/>
    <w:basedOn w:val="DefaultParagraphFont"/>
    <w:uiPriority w:val="99"/>
    <w:semiHidden/>
    <w:rPr>
      <w:rFonts w:ascii="Cambria" w:hAnsi="Cambria"/>
      <w:b/>
      <w:i/>
      <w:sz w:val="28"/>
    </w:rPr>
  </w:style>
  <w:style w:type="character" w:customStyle="1" w:styleId="Heading1Char1">
    <w:name w:val="Heading 1 Char1"/>
    <w:link w:val="Heading1"/>
    <w:uiPriority w:val="99"/>
    <w:locked/>
    <w:rPr>
      <w:rFonts w:ascii="Calibri Light" w:hAnsi="Calibri Light"/>
      <w:b/>
      <w:kern w:val="32"/>
      <w:sz w:val="32"/>
    </w:rPr>
  </w:style>
  <w:style w:type="character" w:customStyle="1" w:styleId="Heading2Char1">
    <w:name w:val="Heading 2 Char1"/>
    <w:link w:val="Heading2"/>
    <w:uiPriority w:val="99"/>
    <w:semiHidden/>
    <w:locked/>
    <w:rPr>
      <w:rFonts w:ascii="Calibri Light" w:hAnsi="Calibri Light"/>
      <w:b/>
      <w:i/>
      <w:sz w:val="28"/>
    </w:rPr>
  </w:style>
  <w:style w:type="paragraph" w:styleId="Title">
    <w:name w:val="Title"/>
    <w:basedOn w:val="Normal"/>
    <w:link w:val="TitleChar1"/>
    <w:uiPriority w:val="99"/>
    <w:qFormat/>
    <w:pPr>
      <w:jc w:val="center"/>
    </w:pPr>
    <w:rPr>
      <w:rFonts w:ascii="a_BremenCaps" w:hAnsi="a_BremenCaps"/>
      <w:sz w:val="28"/>
    </w:rPr>
  </w:style>
  <w:style w:type="character" w:customStyle="1" w:styleId="TitleChar">
    <w:name w:val="Title Char"/>
    <w:basedOn w:val="DefaultParagraphFont"/>
    <w:uiPriority w:val="99"/>
    <w:rPr>
      <w:rFonts w:ascii="Cambria" w:hAnsi="Cambria"/>
      <w:b/>
      <w:kern w:val="28"/>
      <w:sz w:val="32"/>
    </w:rPr>
  </w:style>
  <w:style w:type="character" w:customStyle="1" w:styleId="TitleChar1">
    <w:name w:val="Title Char1"/>
    <w:link w:val="Title"/>
    <w:uiPriority w:val="99"/>
    <w:locked/>
    <w:rPr>
      <w:rFonts w:ascii="Calibri Light" w:hAnsi="Calibri Light"/>
      <w:b/>
      <w:kern w:val="28"/>
      <w:sz w:val="32"/>
    </w:rPr>
  </w:style>
  <w:style w:type="paragraph" w:customStyle="1" w:styleId="1">
    <w:name w:val="Стиль1"/>
    <w:basedOn w:val="Normal"/>
    <w:uiPriority w:val="99"/>
    <w:pPr>
      <w:jc w:val="center"/>
    </w:pPr>
    <w:rPr>
      <w:rFonts w:ascii="Arial" w:hAnsi="Arial"/>
      <w:b/>
      <w:sz w:val="28"/>
      <w:lang w:val="en-US"/>
    </w:rPr>
  </w:style>
  <w:style w:type="paragraph" w:styleId="Header">
    <w:name w:val="header"/>
    <w:basedOn w:val="Normal"/>
    <w:link w:val="HeaderChar1"/>
    <w:uiPriority w:val="99"/>
    <w:pPr>
      <w:tabs>
        <w:tab w:val="center" w:pos="4153"/>
        <w:tab w:val="right" w:pos="8306"/>
      </w:tabs>
    </w:pPr>
  </w:style>
  <w:style w:type="character" w:customStyle="1" w:styleId="HeaderChar">
    <w:name w:val="Header Char"/>
    <w:basedOn w:val="DefaultParagraphFont"/>
    <w:uiPriority w:val="99"/>
    <w:semiHidden/>
    <w:rPr>
      <w:sz w:val="20"/>
    </w:rPr>
  </w:style>
  <w:style w:type="character" w:customStyle="1" w:styleId="HeaderChar1">
    <w:name w:val="Header Char1"/>
    <w:link w:val="Header"/>
    <w:uiPriority w:val="99"/>
    <w:semiHidden/>
    <w:locked/>
    <w:rPr>
      <w:sz w:val="20"/>
    </w:rPr>
  </w:style>
  <w:style w:type="character" w:styleId="Hyperlink">
    <w:name w:val="Hyperlink"/>
    <w:basedOn w:val="DefaultParagraphFont"/>
    <w:uiPriority w:val="99"/>
    <w:rPr>
      <w:rFonts w:cs="Times New Roman"/>
      <w:color w:val="0000FF"/>
      <w:u w:val="single"/>
    </w:rPr>
  </w:style>
  <w:style w:type="paragraph" w:styleId="PlainText">
    <w:name w:val="Plain Text"/>
    <w:basedOn w:val="Normal"/>
    <w:link w:val="PlainTextChar1"/>
    <w:uiPriority w:val="99"/>
    <w:rPr>
      <w:rFonts w:ascii="Courier New" w:hAnsi="Courier New"/>
    </w:rPr>
  </w:style>
  <w:style w:type="character" w:customStyle="1" w:styleId="PlainTextChar">
    <w:name w:val="Plain Text Char"/>
    <w:basedOn w:val="DefaultParagraphFont"/>
    <w:uiPriority w:val="99"/>
    <w:semiHidden/>
    <w:rPr>
      <w:rFonts w:ascii="Courier New" w:hAnsi="Courier New"/>
      <w:sz w:val="20"/>
    </w:rPr>
  </w:style>
  <w:style w:type="character" w:customStyle="1" w:styleId="PlainTextChar1">
    <w:name w:val="Plain Text Char1"/>
    <w:link w:val="PlainText"/>
    <w:uiPriority w:val="99"/>
    <w:semiHidden/>
    <w:locked/>
    <w:rPr>
      <w:rFonts w:ascii="Courier New" w:hAnsi="Courier New"/>
      <w:sz w:val="20"/>
    </w:rPr>
  </w:style>
  <w:style w:type="paragraph" w:styleId="BodyTextIndent">
    <w:name w:val="Body Text Indent"/>
    <w:basedOn w:val="Normal"/>
    <w:link w:val="BodyTextIndentChar1"/>
    <w:uiPriority w:val="99"/>
    <w:pPr>
      <w:ind w:firstLine="567"/>
      <w:jc w:val="both"/>
    </w:pPr>
    <w:rPr>
      <w:sz w:val="24"/>
    </w:rPr>
  </w:style>
  <w:style w:type="character" w:customStyle="1" w:styleId="BodyTextIndentChar">
    <w:name w:val="Body Text Indent Char"/>
    <w:basedOn w:val="DefaultParagraphFont"/>
    <w:uiPriority w:val="99"/>
    <w:semiHidden/>
    <w:rPr>
      <w:sz w:val="20"/>
    </w:rPr>
  </w:style>
  <w:style w:type="character" w:customStyle="1" w:styleId="BodyTextIndentChar1">
    <w:name w:val="Body Text Indent Char1"/>
    <w:link w:val="BodyTextIndent"/>
    <w:uiPriority w:val="99"/>
    <w:semiHidden/>
    <w:locked/>
    <w:rPr>
      <w:sz w:val="20"/>
    </w:rPr>
  </w:style>
  <w:style w:type="paragraph" w:customStyle="1" w:styleId="a">
    <w:name w:val="Цитаты"/>
    <w:basedOn w:val="Normal"/>
    <w:uiPriority w:val="99"/>
    <w:pPr>
      <w:spacing w:before="100" w:after="100"/>
      <w:ind w:left="360" w:right="360"/>
    </w:pPr>
    <w:rPr>
      <w:sz w:val="24"/>
    </w:rPr>
  </w:style>
  <w:style w:type="paragraph" w:styleId="BodyTextIndent2">
    <w:name w:val="Body Text Indent 2"/>
    <w:basedOn w:val="Normal"/>
    <w:link w:val="BodyTextIndent2Char1"/>
    <w:uiPriority w:val="99"/>
    <w:pPr>
      <w:ind w:firstLine="567"/>
      <w:jc w:val="both"/>
    </w:pPr>
    <w:rPr>
      <w:sz w:val="22"/>
    </w:rPr>
  </w:style>
  <w:style w:type="character" w:customStyle="1" w:styleId="BodyTextIndent2Char">
    <w:name w:val="Body Text Indent 2 Char"/>
    <w:basedOn w:val="DefaultParagraphFont"/>
    <w:uiPriority w:val="99"/>
    <w:semiHidden/>
    <w:rPr>
      <w:sz w:val="20"/>
    </w:rPr>
  </w:style>
  <w:style w:type="character" w:customStyle="1" w:styleId="BodyTextIndent2Char1">
    <w:name w:val="Body Text Indent 2 Char1"/>
    <w:link w:val="BodyTextIndent2"/>
    <w:uiPriority w:val="99"/>
    <w:semiHidden/>
    <w:locked/>
    <w:rPr>
      <w:sz w:val="20"/>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1"/>
    <w:uiPriority w:val="99"/>
    <w:semiHidden/>
    <w:rsid w:val="00525F75"/>
    <w:rPr>
      <w:rFonts w:ascii="Tahoma" w:hAnsi="Tahoma" w:cs="Tahoma"/>
      <w:sz w:val="16"/>
      <w:szCs w:val="16"/>
    </w:rPr>
  </w:style>
  <w:style w:type="character" w:customStyle="1" w:styleId="BalloonTextChar">
    <w:name w:val="Balloon Text Char"/>
    <w:basedOn w:val="DefaultParagraphFont"/>
    <w:uiPriority w:val="99"/>
    <w:semiHidden/>
    <w:rPr>
      <w:sz w:val="2"/>
    </w:rPr>
  </w:style>
  <w:style w:type="character" w:customStyle="1" w:styleId="BalloonTextChar1">
    <w:name w:val="Balloon Text Char1"/>
    <w:link w:val="BalloonText"/>
    <w:uiPriority w:val="99"/>
    <w:semiHidden/>
    <w:locked/>
    <w:rPr>
      <w:sz w:val="18"/>
    </w:rPr>
  </w:style>
  <w:style w:type="paragraph" w:customStyle="1" w:styleId="CharChar">
    <w:name w:val="Char Char"/>
    <w:basedOn w:val="Normal"/>
    <w:uiPriority w:val="99"/>
    <w:rsid w:val="00957A58"/>
    <w:pPr>
      <w:spacing w:after="160" w:line="240" w:lineRule="exact"/>
    </w:pPr>
    <w:rPr>
      <w:rFonts w:ascii="Arial" w:hAnsi="Arial" w:cs="Arial"/>
      <w:lang w:val="en-US" w:eastAsia="en-US"/>
    </w:rPr>
  </w:style>
  <w:style w:type="character" w:customStyle="1" w:styleId="apple-converted-space">
    <w:name w:val="apple-converted-space"/>
    <w:uiPriority w:val="99"/>
    <w:rsid w:val="00103A99"/>
  </w:style>
  <w:style w:type="character" w:styleId="Strong">
    <w:name w:val="Strong"/>
    <w:basedOn w:val="DefaultParagraphFont"/>
    <w:uiPriority w:val="99"/>
    <w:qFormat/>
    <w:rsid w:val="00103A99"/>
    <w:rPr>
      <w:rFonts w:cs="Times New Roman"/>
      <w:b/>
    </w:rPr>
  </w:style>
  <w:style w:type="paragraph" w:customStyle="1" w:styleId="10">
    <w:name w:val="заголовок 1"/>
    <w:basedOn w:val="Normal"/>
    <w:next w:val="Normal"/>
    <w:uiPriority w:val="99"/>
    <w:rsid w:val="00024984"/>
    <w:pPr>
      <w:autoSpaceDE w:val="0"/>
      <w:autoSpaceDN w:val="0"/>
      <w:spacing w:before="240" w:after="60"/>
    </w:pPr>
    <w:rPr>
      <w:rFonts w:ascii="Arial" w:hAnsi="Arial" w:cs="Arial"/>
      <w:b/>
      <w:bCs/>
      <w:kern w:val="32"/>
      <w:sz w:val="32"/>
      <w:szCs w:val="32"/>
    </w:rPr>
  </w:style>
  <w:style w:type="table" w:styleId="TableGrid">
    <w:name w:val="Table Grid"/>
    <w:basedOn w:val="TableNormal"/>
    <w:uiPriority w:val="99"/>
    <w:locked/>
    <w:rsid w:val="007921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locked/>
    <w:rsid w:val="00932EA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moktalant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zamoktalant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moktalantov.ru" TargetMode="External"/><Relationship Id="rId11" Type="http://schemas.openxmlformats.org/officeDocument/2006/relationships/hyperlink" Target="mailto:info@zamoktalantov.ru" TargetMode="External"/><Relationship Id="rId5" Type="http://schemas.openxmlformats.org/officeDocument/2006/relationships/image" Target="media/image1.png"/><Relationship Id="rId10" Type="http://schemas.openxmlformats.org/officeDocument/2006/relationships/hyperlink" Target="http://get.adobe.com/ru/reader/otherversions" TargetMode="External"/><Relationship Id="rId4" Type="http://schemas.openxmlformats.org/officeDocument/2006/relationships/webSettings" Target="webSettings.xml"/><Relationship Id="rId9" Type="http://schemas.openxmlformats.org/officeDocument/2006/relationships/hyperlink" Target="mailto:info@zamoktalant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1528</Words>
  <Characters>8711</Characters>
  <Application>Microsoft Office Word</Application>
  <DocSecurity>0</DocSecurity>
  <Lines>0</Lines>
  <Paragraphs>0</Paragraphs>
  <ScaleCrop>false</ScaleCrop>
  <Company>None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Айдар</dc:creator>
  <cp:keywords/>
  <dc:description/>
  <cp:lastModifiedBy>Айдар</cp:lastModifiedBy>
  <cp:revision>3</cp:revision>
  <cp:lastPrinted>2006-07-26T15:21:00Z</cp:lastPrinted>
  <dcterms:created xsi:type="dcterms:W3CDTF">2020-01-01T14:45:00Z</dcterms:created>
  <dcterms:modified xsi:type="dcterms:W3CDTF">2020-01-02T07:01:00Z</dcterms:modified>
</cp:coreProperties>
</file>